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C65F" w14:textId="77777777" w:rsidR="001052BB" w:rsidRPr="00F274F6" w:rsidRDefault="001052BB" w:rsidP="001052BB">
      <w:pPr>
        <w:rPr>
          <w:rFonts w:ascii="Arial" w:hAnsi="Arial" w:cs="Arial"/>
          <w:sz w:val="16"/>
          <w:szCs w:val="16"/>
        </w:rPr>
      </w:pPr>
    </w:p>
    <w:p w14:paraId="6438ABCF" w14:textId="5606C230" w:rsidR="00E17E8B" w:rsidRPr="00F274F6" w:rsidRDefault="00CC1E05" w:rsidP="001052B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Naam training:</w:t>
      </w:r>
      <w:r w:rsidR="0023688E">
        <w:rPr>
          <w:rFonts w:ascii="Arial" w:hAnsi="Arial" w:cs="Arial"/>
          <w:b/>
          <w:sz w:val="16"/>
          <w:szCs w:val="16"/>
        </w:rPr>
        <w:t xml:space="preserve"> Reg 2 2018</w:t>
      </w:r>
    </w:p>
    <w:p w14:paraId="6D24132B" w14:textId="77777777" w:rsidR="00C45163" w:rsidRPr="00F274F6" w:rsidRDefault="00C45163" w:rsidP="00E17E8B">
      <w:pPr>
        <w:ind w:left="900"/>
        <w:rPr>
          <w:rFonts w:ascii="Arial" w:hAnsi="Arial" w:cs="Arial"/>
          <w:b/>
          <w:sz w:val="16"/>
          <w:szCs w:val="16"/>
        </w:rPr>
      </w:pPr>
    </w:p>
    <w:p w14:paraId="521D8243" w14:textId="77777777" w:rsidR="004F7290" w:rsidRPr="00F274F6" w:rsidRDefault="004F7290">
      <w:pPr>
        <w:rPr>
          <w:rFonts w:ascii="Arial" w:hAnsi="Arial" w:cs="Arial"/>
          <w:sz w:val="16"/>
          <w:szCs w:val="16"/>
        </w:rPr>
      </w:pPr>
    </w:p>
    <w:tbl>
      <w:tblPr>
        <w:tblW w:w="17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2490"/>
        <w:gridCol w:w="3084"/>
        <w:gridCol w:w="2278"/>
        <w:gridCol w:w="4690"/>
        <w:gridCol w:w="2311"/>
        <w:gridCol w:w="1853"/>
      </w:tblGrid>
      <w:tr w:rsidR="004F7290" w:rsidRPr="00F274F6" w14:paraId="19D648DE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2CFA6303" w14:textId="216B4D7D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E750AB" w14:textId="77777777" w:rsidR="00BA3606" w:rsidRDefault="00BA36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C4042D" w14:textId="77777777" w:rsidR="005E541E" w:rsidRDefault="00EC07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Locatie: 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="0023688E" w:rsidRPr="0023688E">
              <w:rPr>
                <w:rFonts w:ascii="Arial" w:hAnsi="Arial" w:cs="Arial"/>
                <w:bCs/>
                <w:sz w:val="16"/>
                <w:szCs w:val="16"/>
              </w:rPr>
              <w:t>Vergader- en virtueel oefencentrum</w:t>
            </w:r>
            <w:r w:rsidR="0023688E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23688E" w:rsidRPr="002368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23688E" w:rsidRPr="0023688E">
              <w:rPr>
                <w:rFonts w:ascii="Arial" w:hAnsi="Arial" w:cs="Arial"/>
                <w:bCs/>
                <w:sz w:val="16"/>
                <w:szCs w:val="16"/>
              </w:rPr>
              <w:t>Schelmseweg</w:t>
            </w:r>
            <w:proofErr w:type="spellEnd"/>
            <w:r w:rsidR="0023688E">
              <w:rPr>
                <w:rFonts w:ascii="Arial" w:hAnsi="Arial" w:cs="Arial"/>
                <w:bCs/>
                <w:sz w:val="16"/>
                <w:szCs w:val="16"/>
              </w:rPr>
              <w:t xml:space="preserve"> 93A, 6816 SJ Arnhem</w:t>
            </w:r>
            <w:r w:rsidR="009D38B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439E0D26" w14:textId="77777777" w:rsidR="005E541E" w:rsidRDefault="005E541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</w:t>
            </w:r>
          </w:p>
          <w:p w14:paraId="54EE455F" w14:textId="2C88705B" w:rsidR="00EC0793" w:rsidRDefault="005E54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</w:t>
            </w:r>
            <w:r w:rsidR="009D38B4" w:rsidRPr="005E541E">
              <w:rPr>
                <w:rFonts w:ascii="Arial" w:hAnsi="Arial" w:cs="Arial"/>
                <w:bCs/>
                <w:sz w:val="16"/>
                <w:szCs w:val="16"/>
              </w:rPr>
              <w:t>TOA Gerard Stoffer</w:t>
            </w:r>
            <w:r w:rsidRPr="005E541E">
              <w:rPr>
                <w:rFonts w:ascii="Arial" w:hAnsi="Arial" w:cs="Arial"/>
                <w:bCs/>
                <w:sz w:val="16"/>
                <w:szCs w:val="16"/>
              </w:rPr>
              <w:t xml:space="preserve"> 088-3555056 of 06-31997212</w:t>
            </w:r>
            <w:r w:rsidR="0023688E" w:rsidRPr="0023688E">
              <w:rPr>
                <w:rFonts w:ascii="Arial" w:hAnsi="Arial" w:cs="Arial"/>
                <w:sz w:val="16"/>
                <w:szCs w:val="16"/>
              </w:rPr>
              <w:br/>
            </w:r>
            <w:r w:rsidR="0023688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  <w:p w14:paraId="53E82F5E" w14:textId="77777777" w:rsidR="00EC0793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B3747" w14:textId="4F2882E4" w:rsidR="004F7290" w:rsidRDefault="00EC079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Beginsituatie cursisten;</w:t>
            </w:r>
            <w:r w:rsidR="002368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15C">
              <w:rPr>
                <w:rFonts w:ascii="Arial" w:hAnsi="Arial" w:cs="Arial"/>
                <w:bCs/>
                <w:sz w:val="16"/>
                <w:szCs w:val="16"/>
              </w:rPr>
              <w:t xml:space="preserve">       G</w:t>
            </w:r>
            <w:r w:rsidR="0023688E" w:rsidRPr="0023688E">
              <w:rPr>
                <w:rFonts w:ascii="Arial" w:hAnsi="Arial" w:cs="Arial"/>
                <w:bCs/>
                <w:sz w:val="16"/>
                <w:szCs w:val="16"/>
              </w:rPr>
              <w:t xml:space="preserve">ediplomeerde AVP en ACH GZ/GM. Ingepland voor hun </w:t>
            </w:r>
            <w:r w:rsidR="0023688E">
              <w:rPr>
                <w:rFonts w:ascii="Arial" w:hAnsi="Arial" w:cs="Arial"/>
                <w:bCs/>
                <w:sz w:val="16"/>
                <w:szCs w:val="16"/>
              </w:rPr>
              <w:t xml:space="preserve">verplichte regionale training </w:t>
            </w:r>
          </w:p>
          <w:p w14:paraId="66B23915" w14:textId="77777777" w:rsidR="00C94BCE" w:rsidRDefault="00C94BC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55E242" w14:textId="77777777" w:rsidR="00C94BCE" w:rsidRDefault="00C94B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B9F4EB" w14:textId="41DCBB6A" w:rsidR="004301EB" w:rsidRPr="005A7A52" w:rsidRDefault="00C94B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4BCE">
              <w:rPr>
                <w:rFonts w:ascii="Arial" w:hAnsi="Arial" w:cs="Arial"/>
                <w:b/>
                <w:bCs/>
                <w:sz w:val="16"/>
                <w:szCs w:val="16"/>
              </w:rPr>
              <w:t>Voorbereiding;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</w:t>
            </w:r>
            <w:r w:rsidR="005A7A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301EB" w:rsidRPr="005A7A52">
              <w:rPr>
                <w:rFonts w:ascii="Arial" w:hAnsi="Arial" w:cs="Arial"/>
                <w:bCs/>
                <w:sz w:val="16"/>
                <w:szCs w:val="16"/>
              </w:rPr>
              <w:t>Taakkaarten</w:t>
            </w:r>
          </w:p>
          <w:p w14:paraId="5E44D50F" w14:textId="3FA2C33D" w:rsidR="00C94BCE" w:rsidRPr="009E1542" w:rsidRDefault="004301E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9E1542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                                      </w:t>
            </w:r>
            <w:r w:rsidR="005A7A52" w:rsidRPr="009E1542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          </w:t>
            </w:r>
            <w:r w:rsidRPr="009E1542">
              <w:rPr>
                <w:rFonts w:ascii="Arial" w:hAnsi="Arial" w:cs="Arial"/>
                <w:bCs/>
                <w:sz w:val="16"/>
                <w:szCs w:val="16"/>
              </w:rPr>
              <w:t>e-</w:t>
            </w:r>
            <w:proofErr w:type="spellStart"/>
            <w:r w:rsidRPr="009E1542">
              <w:rPr>
                <w:rFonts w:ascii="Arial" w:hAnsi="Arial" w:cs="Arial"/>
                <w:bCs/>
                <w:sz w:val="16"/>
                <w:szCs w:val="16"/>
              </w:rPr>
              <w:t>learning</w:t>
            </w:r>
            <w:proofErr w:type="spellEnd"/>
            <w:r w:rsidRPr="009E1542">
              <w:rPr>
                <w:rFonts w:ascii="Arial" w:hAnsi="Arial" w:cs="Arial"/>
                <w:bCs/>
                <w:sz w:val="16"/>
                <w:szCs w:val="16"/>
              </w:rPr>
              <w:t xml:space="preserve"> C2000</w:t>
            </w:r>
            <w:r w:rsidR="005A7A52" w:rsidRPr="009E15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6" w:history="1">
              <w:hyperlink r:id="rId7" w:history="1">
                <w:r w:rsidR="005A7A52" w:rsidRPr="009E1542">
                  <w:rPr>
                    <w:rStyle w:val="Hyperlink"/>
                  </w:rPr>
                  <w:t xml:space="preserve">http://www.formdesk.com/vrgz/SepuraPortofoon </w:t>
                </w:r>
                <w:r w:rsidR="005A7A52" w:rsidRPr="009E1542">
                  <w:rPr>
                    <w:rStyle w:val="Hyperlink"/>
                  </w:rPr>
                  <w:br/>
                </w:r>
              </w:hyperlink>
            </w:hyperlink>
            <w:r w:rsidR="005A7A52" w:rsidRPr="009E1542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                                                 </w:t>
            </w:r>
            <w:r w:rsidR="00C94BCE" w:rsidRPr="009E1542">
              <w:rPr>
                <w:rFonts w:ascii="Arial" w:hAnsi="Arial" w:cs="Arial"/>
                <w:bCs/>
                <w:sz w:val="16"/>
                <w:szCs w:val="16"/>
              </w:rPr>
              <w:t xml:space="preserve">Slab </w:t>
            </w:r>
            <w:proofErr w:type="spellStart"/>
            <w:r w:rsidR="00C94BCE" w:rsidRPr="009E1542">
              <w:rPr>
                <w:rFonts w:ascii="Arial" w:hAnsi="Arial" w:cs="Arial"/>
                <w:bCs/>
                <w:sz w:val="16"/>
                <w:szCs w:val="16"/>
              </w:rPr>
              <w:t>Wraps</w:t>
            </w:r>
            <w:proofErr w:type="spellEnd"/>
            <w:r w:rsidR="005A7A52" w:rsidRPr="009E154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5A7A52" w:rsidRPr="009E1542">
                <w:rPr>
                  <w:rStyle w:val="Hyperlink"/>
                </w:rPr>
                <w:t>https://youtu.be/k896sy8Dt20</w:t>
              </w:r>
            </w:hyperlink>
          </w:p>
          <w:p w14:paraId="61DB189D" w14:textId="3D6DDD71" w:rsidR="00D47741" w:rsidRDefault="00997C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E154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  <w:r w:rsidR="005A7A52" w:rsidRPr="009E1542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Voorbehoudenhandelingen</w:t>
            </w:r>
          </w:p>
          <w:p w14:paraId="0CB15E8A" w14:textId="77777777" w:rsidR="007926A4" w:rsidRDefault="007926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84830B" w14:textId="75A3E53B" w:rsidR="007926A4" w:rsidRPr="007926A4" w:rsidRDefault="007926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26A4">
              <w:rPr>
                <w:rFonts w:ascii="Arial" w:hAnsi="Arial" w:cs="Arial"/>
                <w:b/>
                <w:bCs/>
                <w:sz w:val="16"/>
                <w:szCs w:val="16"/>
              </w:rPr>
              <w:t>Protocollen:</w:t>
            </w:r>
          </w:p>
          <w:p w14:paraId="5C1832E6" w14:textId="77777777" w:rsidR="00D47741" w:rsidRDefault="00D477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F14442" w14:textId="77777777" w:rsidR="007926A4" w:rsidRPr="007926A4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</w:rPr>
            </w:pPr>
            <w:r w:rsidRPr="007926A4">
              <w:rPr>
                <w:rFonts w:ascii="Arial" w:hAnsi="Arial" w:cs="Arial"/>
                <w:bCs/>
                <w:sz w:val="16"/>
                <w:szCs w:val="16"/>
              </w:rPr>
              <w:t xml:space="preserve">2.1 </w:t>
            </w:r>
            <w:r w:rsidRPr="007926A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7926A4">
              <w:rPr>
                <w:rFonts w:ascii="Arial" w:hAnsi="Arial" w:cs="Arial"/>
                <w:bCs/>
                <w:sz w:val="16"/>
                <w:szCs w:val="16"/>
              </w:rPr>
              <w:tab/>
              <w:t>Grootschalig incident</w:t>
            </w:r>
          </w:p>
          <w:p w14:paraId="467365B0" w14:textId="77777777" w:rsidR="007926A4" w:rsidRPr="007926A4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</w:rPr>
            </w:pPr>
            <w:r w:rsidRPr="007926A4">
              <w:rPr>
                <w:rFonts w:ascii="Arial" w:hAnsi="Arial" w:cs="Arial"/>
                <w:bCs/>
                <w:sz w:val="16"/>
                <w:szCs w:val="16"/>
              </w:rPr>
              <w:t>2.2</w:t>
            </w:r>
            <w:r w:rsidRPr="007926A4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7926A4">
              <w:rPr>
                <w:rFonts w:ascii="Arial" w:hAnsi="Arial" w:cs="Arial"/>
                <w:bCs/>
                <w:sz w:val="16"/>
                <w:szCs w:val="16"/>
              </w:rPr>
              <w:tab/>
              <w:t>Grootschalig incident Primaire triage</w:t>
            </w:r>
          </w:p>
          <w:p w14:paraId="30B66947" w14:textId="77777777" w:rsidR="007926A4" w:rsidRPr="00A42BFC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42BFC">
              <w:rPr>
                <w:rFonts w:ascii="Arial" w:hAnsi="Arial" w:cs="Arial"/>
                <w:bCs/>
                <w:sz w:val="16"/>
                <w:szCs w:val="16"/>
                <w:lang w:val="en-US"/>
              </w:rPr>
              <w:t>2.3</w:t>
            </w:r>
            <w:r w:rsidRPr="00A42BFC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A42BFC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Grootschalig incident Secundaire triage</w:t>
            </w:r>
          </w:p>
          <w:p w14:paraId="329AA622" w14:textId="77777777" w:rsidR="007926A4" w:rsidRPr="00310BA0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3.1</w:t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Airway</w:t>
            </w:r>
          </w:p>
          <w:p w14:paraId="5DC66DE8" w14:textId="77777777" w:rsidR="007926A4" w:rsidRPr="00310BA0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3.2</w:t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Breathing</w:t>
            </w:r>
          </w:p>
          <w:p w14:paraId="384AF079" w14:textId="77777777" w:rsidR="007926A4" w:rsidRPr="00310BA0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3.3</w:t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Curculation</w:t>
            </w:r>
            <w:proofErr w:type="spellEnd"/>
          </w:p>
          <w:p w14:paraId="6DCC5591" w14:textId="2DF829ED" w:rsidR="00A73C5B" w:rsidRPr="00310BA0" w:rsidRDefault="00A73C5B" w:rsidP="007926A4">
            <w:pPr>
              <w:spacing w:after="160" w:line="259" w:lineRule="auto"/>
              <w:ind w:left="705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3.4</w:t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Disability</w:t>
            </w:r>
          </w:p>
          <w:p w14:paraId="374FD529" w14:textId="305DD117" w:rsidR="007926A4" w:rsidRPr="00310BA0" w:rsidRDefault="00A73C5B" w:rsidP="007926A4">
            <w:pPr>
              <w:spacing w:after="160" w:line="259" w:lineRule="auto"/>
              <w:ind w:left="705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3.5</w:t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 w:rsidRPr="00310BA0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Exposure/environment/secondary survey</w:t>
            </w:r>
          </w:p>
          <w:p w14:paraId="1A2B2365" w14:textId="77777777" w:rsidR="007926A4" w:rsidRPr="00310BA0" w:rsidRDefault="007926A4" w:rsidP="007926A4">
            <w:pPr>
              <w:spacing w:after="160" w:line="259" w:lineRule="auto"/>
              <w:ind w:left="705"/>
              <w:contextualSpacing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1672FCB3" w14:textId="5B5D965A" w:rsidR="00A73C5B" w:rsidRPr="00A73C5B" w:rsidRDefault="00A73C5B" w:rsidP="007926A4">
            <w:pPr>
              <w:spacing w:after="160" w:line="259" w:lineRule="auto"/>
              <w:ind w:left="705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73C5B">
              <w:rPr>
                <w:rFonts w:ascii="Arial" w:hAnsi="Arial" w:cs="Arial"/>
                <w:bCs/>
                <w:sz w:val="16"/>
                <w:szCs w:val="16"/>
              </w:rPr>
              <w:t>12.1</w:t>
            </w:r>
            <w:r w:rsidRPr="00A73C5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7926A4" w:rsidRPr="007926A4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="007926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3C5B">
              <w:rPr>
                <w:rFonts w:ascii="Arial" w:hAnsi="Arial" w:cs="Arial"/>
                <w:bCs/>
                <w:sz w:val="16"/>
                <w:szCs w:val="16"/>
              </w:rPr>
              <w:t>Communicatie</w:t>
            </w:r>
          </w:p>
          <w:p w14:paraId="03F98A79" w14:textId="77777777" w:rsidR="007926A4" w:rsidRDefault="007926A4" w:rsidP="007926A4">
            <w:pPr>
              <w:spacing w:after="160" w:line="259" w:lineRule="auto"/>
              <w:ind w:left="705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551C05" w14:textId="77777777" w:rsidR="00A73C5B" w:rsidRPr="00A73C5B" w:rsidRDefault="00A73C5B" w:rsidP="007926A4">
            <w:pPr>
              <w:spacing w:after="160" w:line="259" w:lineRule="auto"/>
              <w:ind w:left="705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A73C5B">
              <w:rPr>
                <w:rFonts w:ascii="Arial" w:hAnsi="Arial" w:cs="Arial"/>
                <w:bCs/>
                <w:sz w:val="16"/>
                <w:szCs w:val="16"/>
              </w:rPr>
              <w:t>Protocollen scenario</w:t>
            </w:r>
          </w:p>
          <w:p w14:paraId="276583DD" w14:textId="1CE76004" w:rsidR="00D47741" w:rsidRPr="00D47741" w:rsidRDefault="00D477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0FB66C" w14:textId="7B40802A" w:rsidR="00CC1E05" w:rsidRPr="00F274F6" w:rsidRDefault="00CC1E05" w:rsidP="00EC0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740BB8C8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1CB537CB" w14:textId="794C0496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1A2FEA" w14:textId="3037F07B" w:rsidR="00C94BCE" w:rsidRDefault="00CC1E0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Doelstellingen:</w:t>
            </w:r>
            <w:r w:rsidR="002368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23688E" w:rsidRPr="00F51F1D"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  <w:r w:rsidR="00673115">
              <w:rPr>
                <w:rFonts w:ascii="Arial" w:hAnsi="Arial" w:cs="Arial"/>
                <w:bCs/>
                <w:sz w:val="16"/>
                <w:szCs w:val="16"/>
              </w:rPr>
              <w:t xml:space="preserve">Tijdens grootschalige incident scenario’s worden de </w:t>
            </w:r>
            <w:r w:rsidR="00C94BCE">
              <w:rPr>
                <w:rFonts w:ascii="Arial" w:hAnsi="Arial" w:cs="Arial"/>
                <w:bCs/>
                <w:sz w:val="16"/>
                <w:szCs w:val="16"/>
              </w:rPr>
              <w:t xml:space="preserve">Slab </w:t>
            </w:r>
            <w:proofErr w:type="spellStart"/>
            <w:r w:rsidR="00C94BCE">
              <w:rPr>
                <w:rFonts w:ascii="Arial" w:hAnsi="Arial" w:cs="Arial"/>
                <w:bCs/>
                <w:sz w:val="16"/>
                <w:szCs w:val="16"/>
              </w:rPr>
              <w:t>wraps</w:t>
            </w:r>
            <w:proofErr w:type="spellEnd"/>
            <w:r w:rsidR="00673115">
              <w:rPr>
                <w:rFonts w:ascii="Arial" w:hAnsi="Arial" w:cs="Arial"/>
                <w:bCs/>
                <w:sz w:val="16"/>
                <w:szCs w:val="16"/>
              </w:rPr>
              <w:t xml:space="preserve"> gebruikt zoals voorbereid met de E-</w:t>
            </w:r>
            <w:proofErr w:type="spellStart"/>
            <w:r w:rsidR="00673115">
              <w:rPr>
                <w:rFonts w:ascii="Arial" w:hAnsi="Arial" w:cs="Arial"/>
                <w:bCs/>
                <w:sz w:val="16"/>
                <w:szCs w:val="16"/>
              </w:rPr>
              <w:t>learning</w:t>
            </w:r>
            <w:proofErr w:type="spellEnd"/>
          </w:p>
          <w:p w14:paraId="4CB63B66" w14:textId="77E23817" w:rsidR="004F7290" w:rsidRPr="00F51F1D" w:rsidRDefault="00C94BC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2. </w:t>
            </w:r>
            <w:r w:rsidR="0023688E" w:rsidRPr="00F51F1D">
              <w:rPr>
                <w:rFonts w:ascii="Arial" w:hAnsi="Arial" w:cs="Arial"/>
                <w:bCs/>
                <w:sz w:val="16"/>
                <w:szCs w:val="16"/>
              </w:rPr>
              <w:t xml:space="preserve">De cursist kan tijdens de training de theorie uit LPA 8.1 over de CC en TV voorkomend bij een grootschalig incident middels de ISEE praktisch vertalen </w:t>
            </w:r>
          </w:p>
          <w:p w14:paraId="51068444" w14:textId="556E09CE" w:rsidR="00B276FF" w:rsidRDefault="00C94BCE" w:rsidP="00496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673115">
              <w:rPr>
                <w:rFonts w:ascii="Arial" w:hAnsi="Arial" w:cs="Arial"/>
                <w:sz w:val="16"/>
                <w:szCs w:val="16"/>
              </w:rPr>
              <w:t xml:space="preserve">                            3. Met behulp van een </w:t>
            </w:r>
            <w:proofErr w:type="spellStart"/>
            <w:r w:rsidR="0067311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nergizer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3115">
              <w:rPr>
                <w:rFonts w:ascii="Arial" w:hAnsi="Arial" w:cs="Arial"/>
                <w:sz w:val="16"/>
                <w:szCs w:val="16"/>
              </w:rPr>
              <w:t xml:space="preserve">worden </w:t>
            </w:r>
            <w:r>
              <w:rPr>
                <w:rFonts w:ascii="Arial" w:hAnsi="Arial" w:cs="Arial"/>
                <w:sz w:val="16"/>
                <w:szCs w:val="16"/>
              </w:rPr>
              <w:t>CRM</w:t>
            </w:r>
            <w:r w:rsidR="00673115">
              <w:rPr>
                <w:rFonts w:ascii="Arial" w:hAnsi="Arial" w:cs="Arial"/>
                <w:sz w:val="16"/>
                <w:szCs w:val="16"/>
              </w:rPr>
              <w:t xml:space="preserve"> aspecten ervaren, opgeschreven en besproken </w:t>
            </w:r>
          </w:p>
          <w:p w14:paraId="57808A71" w14:textId="16B568D3" w:rsidR="00C94BCE" w:rsidRDefault="00C94BCE" w:rsidP="004968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4. </w:t>
            </w:r>
            <w:r w:rsidR="00EC0BA9" w:rsidRPr="00E83942">
              <w:rPr>
                <w:rFonts w:ascii="Arial" w:hAnsi="Arial" w:cs="Arial"/>
                <w:sz w:val="16"/>
                <w:szCs w:val="16"/>
              </w:rPr>
              <w:t xml:space="preserve">Via </w:t>
            </w:r>
            <w:proofErr w:type="spellStart"/>
            <w:r w:rsidR="00EC0BA9">
              <w:rPr>
                <w:rFonts w:ascii="Arial" w:hAnsi="Arial" w:cs="Arial"/>
                <w:sz w:val="16"/>
                <w:szCs w:val="16"/>
              </w:rPr>
              <w:t>energizer</w:t>
            </w:r>
            <w:proofErr w:type="spellEnd"/>
            <w:r w:rsidR="00EC0BA9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EC0BA9" w:rsidRPr="00E83942">
              <w:rPr>
                <w:rFonts w:ascii="Arial" w:hAnsi="Arial" w:cs="Arial"/>
                <w:sz w:val="16"/>
                <w:szCs w:val="16"/>
              </w:rPr>
              <w:t>scenariotraining</w:t>
            </w:r>
            <w:r w:rsidR="00EC0BA9">
              <w:rPr>
                <w:rFonts w:ascii="Arial" w:hAnsi="Arial" w:cs="Arial"/>
                <w:sz w:val="16"/>
                <w:szCs w:val="16"/>
              </w:rPr>
              <w:t xml:space="preserve"> wordt samen kennis en kunde van de CRM richtlijnen geconstrueerd </w:t>
            </w:r>
          </w:p>
          <w:p w14:paraId="670BBDD1" w14:textId="77777777" w:rsidR="00C94BCE" w:rsidRDefault="000724EC" w:rsidP="004968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BB3C88">
              <w:rPr>
                <w:rFonts w:ascii="Arial" w:hAnsi="Arial" w:cs="Arial"/>
                <w:sz w:val="16"/>
                <w:szCs w:val="16"/>
              </w:rPr>
              <w:t xml:space="preserve">Tijdens deze training kunnen de cursisten de verplichte voorbehoudenhandelingen laten aftekenen volgens het </w:t>
            </w:r>
            <w:r w:rsidR="00BB3C88" w:rsidRPr="00997C57">
              <w:rPr>
                <w:rFonts w:ascii="Arial" w:hAnsi="Arial" w:cs="Arial"/>
                <w:color w:val="FF0000"/>
                <w:sz w:val="16"/>
                <w:szCs w:val="16"/>
              </w:rPr>
              <w:t xml:space="preserve">toetsingssysteem </w:t>
            </w:r>
            <w:proofErr w:type="spellStart"/>
            <w:r w:rsidR="00BB3C88" w:rsidRPr="00997C57">
              <w:rPr>
                <w:rFonts w:ascii="Arial" w:hAnsi="Arial" w:cs="Arial"/>
                <w:color w:val="FF0000"/>
                <w:sz w:val="16"/>
                <w:szCs w:val="16"/>
              </w:rPr>
              <w:t>DocZero</w:t>
            </w:r>
            <w:proofErr w:type="spellEnd"/>
          </w:p>
          <w:p w14:paraId="7DB3C14E" w14:textId="6DD7BFB3" w:rsidR="00D47741" w:rsidRPr="00F274F6" w:rsidRDefault="00D47741" w:rsidP="00496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15C" w:rsidRPr="00F274F6" w14:paraId="4B50BBAD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733CB9CE" w14:textId="5212E41F" w:rsidR="0038015C" w:rsidRDefault="00380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B10B7E" w14:textId="134E2E77" w:rsidR="0038015C" w:rsidRDefault="003801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Lotus:</w:t>
            </w:r>
            <w:r w:rsidR="00C94BC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C94BCE" w:rsidRPr="00C94BCE">
              <w:rPr>
                <w:rFonts w:ascii="Arial" w:hAnsi="Arial" w:cs="Arial"/>
                <w:sz w:val="16"/>
                <w:szCs w:val="16"/>
              </w:rPr>
              <w:t xml:space="preserve"> Geen</w:t>
            </w:r>
          </w:p>
          <w:p w14:paraId="30E138E7" w14:textId="77777777" w:rsidR="0038015C" w:rsidRPr="00F274F6" w:rsidRDefault="003801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7290" w:rsidRPr="00F274F6" w14:paraId="4CBFAEE9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3794D757" w14:textId="77777777" w:rsidR="00C871F3" w:rsidRDefault="00C871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C71001" w14:textId="290E6798" w:rsidR="00C871F3" w:rsidRDefault="00C871F3" w:rsidP="00C871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Wanneer 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Pr="0038015C">
              <w:rPr>
                <w:rFonts w:ascii="Arial" w:hAnsi="Arial" w:cs="Arial"/>
                <w:bCs/>
                <w:sz w:val="16"/>
                <w:szCs w:val="16"/>
              </w:rPr>
              <w:t xml:space="preserve">Als ingepland in </w:t>
            </w:r>
            <w:r w:rsidR="003007C6">
              <w:rPr>
                <w:rFonts w:ascii="Arial" w:hAnsi="Arial" w:cs="Arial"/>
                <w:bCs/>
                <w:sz w:val="16"/>
                <w:szCs w:val="16"/>
              </w:rPr>
              <w:t>EVA</w:t>
            </w:r>
          </w:p>
          <w:p w14:paraId="28A8F3A2" w14:textId="77777777" w:rsidR="003007C6" w:rsidRPr="0038015C" w:rsidRDefault="003007C6" w:rsidP="00C871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BDCFE6" w14:textId="3366AD7C" w:rsidR="00C871F3" w:rsidRDefault="00C871F3" w:rsidP="00C871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015C">
              <w:rPr>
                <w:rFonts w:ascii="Arial" w:hAnsi="Arial" w:cs="Arial"/>
                <w:b/>
                <w:sz w:val="16"/>
                <w:szCs w:val="16"/>
              </w:rPr>
              <w:t xml:space="preserve">Wie:                  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3801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15C" w:rsidRPr="0038015C"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38015C">
              <w:rPr>
                <w:rFonts w:ascii="Arial" w:hAnsi="Arial" w:cs="Arial"/>
                <w:bCs/>
                <w:sz w:val="16"/>
                <w:szCs w:val="16"/>
              </w:rPr>
              <w:t xml:space="preserve">ijf </w:t>
            </w:r>
            <w:proofErr w:type="spellStart"/>
            <w:r w:rsidRPr="0038015C">
              <w:rPr>
                <w:rFonts w:ascii="Arial" w:hAnsi="Arial" w:cs="Arial"/>
                <w:bCs/>
                <w:sz w:val="16"/>
                <w:szCs w:val="16"/>
              </w:rPr>
              <w:t>ambuteams</w:t>
            </w:r>
            <w:proofErr w:type="spellEnd"/>
            <w:r w:rsidRPr="0038015C">
              <w:rPr>
                <w:rFonts w:ascii="Arial" w:hAnsi="Arial" w:cs="Arial"/>
                <w:bCs/>
                <w:sz w:val="16"/>
                <w:szCs w:val="16"/>
              </w:rPr>
              <w:t xml:space="preserve"> (GZ-GM) </w:t>
            </w:r>
            <w:r w:rsidR="00C94BCE">
              <w:rPr>
                <w:rFonts w:ascii="Arial" w:hAnsi="Arial" w:cs="Arial"/>
                <w:bCs/>
                <w:sz w:val="16"/>
                <w:szCs w:val="16"/>
              </w:rPr>
              <w:t>en drie</w:t>
            </w:r>
            <w:r w:rsidRPr="0038015C">
              <w:rPr>
                <w:rFonts w:ascii="Arial" w:hAnsi="Arial" w:cs="Arial"/>
                <w:bCs/>
                <w:sz w:val="16"/>
                <w:szCs w:val="16"/>
              </w:rPr>
              <w:t xml:space="preserve"> docenten (Minimaal 1xAVP)</w:t>
            </w:r>
          </w:p>
          <w:p w14:paraId="6CFC3F4B" w14:textId="77777777" w:rsidR="003007C6" w:rsidRPr="0038015C" w:rsidRDefault="003007C6" w:rsidP="00C871F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DDAD15" w14:textId="2934B01F" w:rsidR="00C871F3" w:rsidRPr="0038015C" w:rsidRDefault="00C871F3" w:rsidP="00C87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23BE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 xml:space="preserve">Accreditatie:    </w:t>
            </w:r>
            <w:r w:rsidR="0038015C" w:rsidRPr="007423B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         </w:t>
            </w:r>
            <w:r w:rsidR="0038015C">
              <w:rPr>
                <w:rFonts w:ascii="Arial" w:hAnsi="Arial" w:cs="Arial"/>
                <w:bCs/>
                <w:sz w:val="16"/>
                <w:szCs w:val="16"/>
              </w:rPr>
              <w:t>6 P</w:t>
            </w:r>
            <w:r w:rsidRPr="0038015C">
              <w:rPr>
                <w:rFonts w:ascii="Arial" w:hAnsi="Arial" w:cs="Arial"/>
                <w:bCs/>
                <w:sz w:val="16"/>
                <w:szCs w:val="16"/>
              </w:rPr>
              <w:t>unten, worden na het invullen van het digitale evaluatieformulier toegekend</w:t>
            </w:r>
            <w:r w:rsidRPr="00C27C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B6FAC7" w14:textId="77777777" w:rsidR="00867A31" w:rsidRPr="00F274F6" w:rsidRDefault="00867A31" w:rsidP="00CC1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163" w:rsidRPr="00F274F6" w14:paraId="3F23CB9E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11A01C19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0A32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Tijdsduur</w:t>
            </w:r>
          </w:p>
        </w:tc>
        <w:tc>
          <w:tcPr>
            <w:tcW w:w="2671" w:type="dxa"/>
          </w:tcPr>
          <w:p w14:paraId="4662B36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C03D2" w14:textId="77777777" w:rsidR="004F7290" w:rsidRPr="00F274F6" w:rsidRDefault="004F7290" w:rsidP="005A3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Wat en hoe</w:t>
            </w:r>
          </w:p>
        </w:tc>
        <w:tc>
          <w:tcPr>
            <w:tcW w:w="3571" w:type="dxa"/>
          </w:tcPr>
          <w:p w14:paraId="5388C1AB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3B5917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Didactische werkvormen</w:t>
            </w:r>
          </w:p>
        </w:tc>
        <w:tc>
          <w:tcPr>
            <w:tcW w:w="2552" w:type="dxa"/>
          </w:tcPr>
          <w:p w14:paraId="407A9BC1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5C455" w14:textId="77777777" w:rsidR="00C45163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Groeperingsvormen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5E209124" w14:textId="4AD0E372" w:rsidR="004F7290" w:rsidRDefault="005E541E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>rganisatie</w:t>
            </w:r>
          </w:p>
          <w:p w14:paraId="24D9F02F" w14:textId="77777777" w:rsidR="005E541E" w:rsidRPr="00F274F6" w:rsidRDefault="005E541E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</w:tcPr>
          <w:p w14:paraId="3AB624C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05ED" w14:textId="2843DC74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Materiaal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 middelen</w:t>
            </w:r>
            <w:r w:rsidR="001F1C3C">
              <w:rPr>
                <w:rFonts w:ascii="Arial" w:hAnsi="Arial" w:cs="Arial"/>
                <w:b/>
                <w:sz w:val="16"/>
                <w:szCs w:val="16"/>
              </w:rPr>
              <w:t xml:space="preserve"> /media</w:t>
            </w:r>
          </w:p>
        </w:tc>
        <w:tc>
          <w:tcPr>
            <w:tcW w:w="2693" w:type="dxa"/>
          </w:tcPr>
          <w:p w14:paraId="78AD2B06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408B" w14:textId="77777777" w:rsidR="004F7290" w:rsidRPr="00F274F6" w:rsidRDefault="00F1560D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andachtspunten</w:t>
            </w:r>
          </w:p>
          <w:p w14:paraId="49C90078" w14:textId="77777777" w:rsidR="00E17E8B" w:rsidRPr="00F274F6" w:rsidRDefault="00E17E8B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36A8DFCD" w14:textId="77777777" w:rsidTr="009A3063">
        <w:tc>
          <w:tcPr>
            <w:tcW w:w="1129" w:type="dxa"/>
          </w:tcPr>
          <w:p w14:paraId="39D43C95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2E459" w14:textId="416167F2" w:rsidR="009A3063" w:rsidRPr="00F274F6" w:rsidRDefault="004033A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008701FC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068BF" w14:textId="06B73D86" w:rsidR="0038015C" w:rsidRPr="00F274F6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  <w:p w14:paraId="5663D406" w14:textId="1EDA18AF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EEC49B4" w14:textId="77777777" w:rsidR="00532301" w:rsidRPr="00F274F6" w:rsidRDefault="00532301" w:rsidP="00AA4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87F0D" w14:textId="5CEB13BF" w:rsidR="009A3063" w:rsidRPr="004033AB" w:rsidRDefault="004033AB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4033AB">
              <w:rPr>
                <w:rFonts w:ascii="Arial" w:hAnsi="Arial" w:cs="Arial"/>
                <w:sz w:val="16"/>
                <w:szCs w:val="16"/>
              </w:rPr>
              <w:t>Welkom</w:t>
            </w:r>
          </w:p>
          <w:p w14:paraId="2316DE94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65A331" w14:textId="77777777" w:rsidR="0088739E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EDBEF" w14:textId="77777777" w:rsidR="0088739E" w:rsidRPr="00F274F6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DF81ADE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8AD0A" w14:textId="50DD756C" w:rsidR="0093582B" w:rsidRPr="004033AB" w:rsidRDefault="004033AB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4033AB"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  <w:p w14:paraId="5B0CD331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2A0C24CB" w14:textId="77777777" w:rsidR="00532301" w:rsidRPr="00F274F6" w:rsidRDefault="00532301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EDF63" w14:textId="5AEE8726" w:rsidR="009A3063" w:rsidRPr="004033AB" w:rsidRDefault="004033AB" w:rsidP="009A3063">
            <w:pPr>
              <w:ind w:left="487" w:hanging="487"/>
              <w:rPr>
                <w:rFonts w:ascii="Arial" w:hAnsi="Arial" w:cs="Arial"/>
                <w:sz w:val="16"/>
                <w:szCs w:val="16"/>
              </w:rPr>
            </w:pPr>
            <w:r w:rsidRPr="004033AB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464" w:type="dxa"/>
          </w:tcPr>
          <w:p w14:paraId="41BFDCE9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F7B227" w14:textId="77777777" w:rsidR="001F1C3C" w:rsidRDefault="0038015C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38015C">
              <w:rPr>
                <w:rFonts w:ascii="Arial" w:hAnsi="Arial" w:cs="Arial"/>
                <w:sz w:val="16"/>
                <w:szCs w:val="16"/>
              </w:rPr>
              <w:t>Dagprogramma presenteren</w:t>
            </w:r>
          </w:p>
          <w:p w14:paraId="2CF68279" w14:textId="0BC3B19F" w:rsidR="00772509" w:rsidRDefault="00772509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Toelichting middag pauze</w:t>
            </w:r>
            <w:r w:rsidR="004033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7A3797" w14:textId="77777777" w:rsidR="00772509" w:rsidRDefault="00772509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B22BA" w14:textId="77777777" w:rsidR="00772509" w:rsidRDefault="00772509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Naam stickers</w:t>
            </w:r>
            <w:r w:rsidR="009F2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4A2">
              <w:rPr>
                <w:rFonts w:ascii="Arial" w:hAnsi="Arial" w:cs="Arial"/>
                <w:sz w:val="16"/>
                <w:szCs w:val="16"/>
              </w:rPr>
              <w:t>incl</w:t>
            </w:r>
            <w:proofErr w:type="spellEnd"/>
            <w:r w:rsidR="009F24A2">
              <w:rPr>
                <w:rFonts w:ascii="Arial" w:hAnsi="Arial" w:cs="Arial"/>
                <w:sz w:val="16"/>
                <w:szCs w:val="16"/>
              </w:rPr>
              <w:t xml:space="preserve"> team ABCDE</w:t>
            </w:r>
          </w:p>
          <w:p w14:paraId="539C919C" w14:textId="7405E18C" w:rsidR="005E541E" w:rsidRPr="0038015C" w:rsidRDefault="005E541E" w:rsidP="009A3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BD216A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150DDE" w14:textId="29280663" w:rsidR="001F1C3C" w:rsidRDefault="0038015C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38015C">
              <w:rPr>
                <w:rFonts w:ascii="Arial" w:hAnsi="Arial" w:cs="Arial"/>
                <w:sz w:val="16"/>
                <w:szCs w:val="16"/>
              </w:rPr>
              <w:t xml:space="preserve">leerbehoeften </w:t>
            </w:r>
            <w:r w:rsidR="00D47741">
              <w:rPr>
                <w:rFonts w:ascii="Arial" w:hAnsi="Arial" w:cs="Arial"/>
                <w:sz w:val="16"/>
                <w:szCs w:val="16"/>
              </w:rPr>
              <w:t xml:space="preserve">op geeltjes </w:t>
            </w:r>
            <w:r w:rsidRPr="0038015C">
              <w:rPr>
                <w:rFonts w:ascii="Arial" w:hAnsi="Arial" w:cs="Arial"/>
                <w:sz w:val="16"/>
                <w:szCs w:val="16"/>
              </w:rPr>
              <w:t>binnen de gestelde doelen</w:t>
            </w:r>
          </w:p>
          <w:p w14:paraId="56C1CD99" w14:textId="77777777" w:rsidR="003007C6" w:rsidRDefault="003007C6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AF3CD" w14:textId="63F93927" w:rsidR="003007C6" w:rsidRPr="0038015C" w:rsidRDefault="003007C6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Vragen naar voorbereiding</w:t>
            </w:r>
          </w:p>
        </w:tc>
        <w:tc>
          <w:tcPr>
            <w:tcW w:w="2693" w:type="dxa"/>
          </w:tcPr>
          <w:p w14:paraId="45B7C90D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15C" w:rsidRPr="00F274F6" w14:paraId="7BE61BEF" w14:textId="77777777" w:rsidTr="009A3063">
        <w:tc>
          <w:tcPr>
            <w:tcW w:w="1129" w:type="dxa"/>
          </w:tcPr>
          <w:p w14:paraId="45CAA3C6" w14:textId="6195FD4A" w:rsidR="0038015C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9B7D4" w14:textId="62F19418" w:rsidR="0038015C" w:rsidRDefault="00C94BC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1</w:t>
            </w:r>
          </w:p>
          <w:p w14:paraId="7DD3282C" w14:textId="77777777" w:rsidR="0038015C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9238F" w14:textId="77777777" w:rsidR="0038015C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min</w:t>
            </w:r>
          </w:p>
          <w:p w14:paraId="214A879C" w14:textId="77777777" w:rsidR="0038015C" w:rsidRPr="00F274F6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4D1AE7C4" w14:textId="77777777" w:rsidR="0038015C" w:rsidRDefault="0038015C" w:rsidP="00AA4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5C2776" w14:textId="77777777" w:rsidR="0038015C" w:rsidRDefault="0038015C" w:rsidP="00AA4E4C">
            <w:pPr>
              <w:rPr>
                <w:rFonts w:ascii="Arial" w:hAnsi="Arial" w:cs="Arial"/>
                <w:sz w:val="16"/>
                <w:szCs w:val="16"/>
              </w:rPr>
            </w:pPr>
            <w:r w:rsidRPr="0038015C">
              <w:rPr>
                <w:rFonts w:ascii="Arial" w:hAnsi="Arial" w:cs="Arial"/>
                <w:sz w:val="16"/>
                <w:szCs w:val="16"/>
              </w:rPr>
              <w:t>Introductie ISEE</w:t>
            </w:r>
          </w:p>
          <w:p w14:paraId="363DE5F3" w14:textId="1486562B" w:rsidR="003E6444" w:rsidRDefault="00FF5DEF" w:rsidP="00AA4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C2000 p</w:t>
            </w:r>
            <w:r w:rsidR="003E6444">
              <w:rPr>
                <w:rFonts w:ascii="Arial" w:hAnsi="Arial" w:cs="Arial"/>
                <w:sz w:val="16"/>
                <w:szCs w:val="16"/>
              </w:rPr>
              <w:t>ortogebruik</w:t>
            </w:r>
          </w:p>
          <w:p w14:paraId="43413327" w14:textId="7FAB60BB" w:rsidR="00171BF7" w:rsidRPr="0038015C" w:rsidRDefault="00171BF7" w:rsidP="00AA4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</w:t>
            </w:r>
            <w:proofErr w:type="spellEnd"/>
          </w:p>
        </w:tc>
        <w:tc>
          <w:tcPr>
            <w:tcW w:w="3571" w:type="dxa"/>
          </w:tcPr>
          <w:p w14:paraId="37CC1880" w14:textId="77777777" w:rsidR="0038015C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4B21B" w14:textId="37ACE365" w:rsidR="003E6444" w:rsidRPr="00171BF7" w:rsidRDefault="003E6444" w:rsidP="009A30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1BF7">
              <w:rPr>
                <w:rFonts w:ascii="Arial" w:hAnsi="Arial" w:cs="Arial"/>
                <w:color w:val="FF0000"/>
                <w:sz w:val="16"/>
                <w:szCs w:val="16"/>
              </w:rPr>
              <w:t>Presentatie</w:t>
            </w:r>
          </w:p>
          <w:p w14:paraId="375443F3" w14:textId="04824F29" w:rsidR="003E6444" w:rsidRPr="003E6444" w:rsidRDefault="006E70FD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</w:tc>
        <w:tc>
          <w:tcPr>
            <w:tcW w:w="2552" w:type="dxa"/>
          </w:tcPr>
          <w:p w14:paraId="2D8634F5" w14:textId="77777777" w:rsidR="0038015C" w:rsidRPr="003E6444" w:rsidRDefault="0038015C" w:rsidP="009A3063">
            <w:pPr>
              <w:ind w:left="487" w:hanging="487"/>
              <w:rPr>
                <w:rFonts w:ascii="Arial" w:hAnsi="Arial" w:cs="Arial"/>
                <w:sz w:val="16"/>
                <w:szCs w:val="16"/>
              </w:rPr>
            </w:pPr>
          </w:p>
          <w:p w14:paraId="36BF8085" w14:textId="10AA6EC7" w:rsidR="003E6444" w:rsidRPr="00F274F6" w:rsidRDefault="003E6444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  <w:r w:rsidRPr="003E6444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464" w:type="dxa"/>
          </w:tcPr>
          <w:p w14:paraId="5C4005D9" w14:textId="77777777" w:rsidR="0038015C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64980" w14:textId="5B11DF06" w:rsidR="00092AC1" w:rsidRPr="00092AC1" w:rsidRDefault="00092AC1" w:rsidP="00092AC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92AC1">
              <w:rPr>
                <w:rFonts w:ascii="Arial" w:hAnsi="Arial" w:cs="Arial"/>
                <w:color w:val="FF0000"/>
                <w:sz w:val="16"/>
                <w:szCs w:val="16"/>
              </w:rPr>
              <w:t>PP ISEE</w:t>
            </w:r>
          </w:p>
          <w:p w14:paraId="336A4B5F" w14:textId="45280158" w:rsidR="00092AC1" w:rsidRPr="00092AC1" w:rsidRDefault="00092AC1" w:rsidP="00092AC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92AC1">
              <w:rPr>
                <w:rFonts w:ascii="Arial" w:hAnsi="Arial" w:cs="Arial"/>
                <w:sz w:val="16"/>
                <w:szCs w:val="16"/>
              </w:rPr>
              <w:t>Video Haaglanden 3.20 min</w:t>
            </w:r>
          </w:p>
          <w:p w14:paraId="34B583F2" w14:textId="77777777" w:rsidR="00092AC1" w:rsidRDefault="0019540E" w:rsidP="00092A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9" w:history="1">
              <w:r w:rsidR="00092AC1" w:rsidRPr="00092AC1">
                <w:rPr>
                  <w:rFonts w:ascii="Arial" w:eastAsiaTheme="minorHAns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https://www.youtube.com/watch?v=eNiKWKzSkRk</w:t>
              </w:r>
            </w:hyperlink>
            <w:r w:rsidR="00092AC1" w:rsidRPr="00171BF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92A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</w:p>
          <w:p w14:paraId="092E90B9" w14:textId="2A57C862" w:rsidR="006B0EDB" w:rsidRPr="006B0EDB" w:rsidRDefault="00092AC1" w:rsidP="00092AC1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F51C22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</w:t>
            </w:r>
            <w:r w:rsidRPr="006B0EDB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- </w:t>
            </w:r>
            <w:r w:rsidR="006B0EDB" w:rsidRPr="006B0EDB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     </w:t>
            </w:r>
            <w:r w:rsidR="006B0EDB">
              <w:rPr>
                <w:rFonts w:ascii="Arial" w:hAnsi="Arial" w:cs="Arial"/>
                <w:sz w:val="16"/>
                <w:szCs w:val="16"/>
                <w:lang w:val="en-US"/>
              </w:rPr>
              <w:t>Video Sla</w:t>
            </w:r>
            <w:r w:rsidR="006B0EDB" w:rsidRPr="006B0EDB">
              <w:rPr>
                <w:rFonts w:ascii="Arial" w:hAnsi="Arial" w:cs="Arial"/>
                <w:sz w:val="16"/>
                <w:szCs w:val="16"/>
                <w:lang w:val="en-US"/>
              </w:rPr>
              <w:t>p Wraps</w:t>
            </w:r>
          </w:p>
          <w:p w14:paraId="6BB22D7B" w14:textId="40E89AFE" w:rsidR="00092AC1" w:rsidRPr="005E541E" w:rsidRDefault="0019540E" w:rsidP="005E541E">
            <w:pPr>
              <w:spacing w:after="160" w:line="259" w:lineRule="auto"/>
              <w:rPr>
                <w:rFonts w:ascii="Arial" w:eastAsiaTheme="minorHAnsi" w:hAnsi="Arial" w:cs="Arial"/>
                <w:color w:val="1F497D"/>
                <w:sz w:val="20"/>
                <w:szCs w:val="20"/>
                <w:lang w:eastAsia="en-US"/>
              </w:rPr>
            </w:pPr>
            <w:hyperlink r:id="rId10" w:history="1">
              <w:r w:rsidR="006B0EDB" w:rsidRPr="006B0EDB">
                <w:rPr>
                  <w:rFonts w:ascii="Arial" w:eastAsiaTheme="minorHAns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https://youtu.be/k896sy8Dt20</w:t>
              </w:r>
            </w:hyperlink>
            <w:r w:rsidR="006B0EDB">
              <w:rPr>
                <w:rFonts w:ascii="Arial" w:eastAsiaTheme="minorHAnsi" w:hAnsi="Arial" w:cs="Arial"/>
                <w:color w:val="1F497D"/>
                <w:sz w:val="20"/>
                <w:szCs w:val="20"/>
                <w:lang w:eastAsia="en-US"/>
              </w:rPr>
              <w:t xml:space="preserve"> </w:t>
            </w:r>
            <w:r w:rsidR="004E31A0">
              <w:rPr>
                <w:rFonts w:ascii="Arial" w:hAnsi="Arial" w:cs="Arial"/>
                <w:color w:val="FF0000"/>
                <w:sz w:val="16"/>
                <w:szCs w:val="16"/>
              </w:rPr>
              <w:t xml:space="preserve">Slab </w:t>
            </w:r>
            <w:proofErr w:type="spellStart"/>
            <w:r w:rsidR="004E31A0">
              <w:rPr>
                <w:rFonts w:ascii="Arial" w:hAnsi="Arial" w:cs="Arial"/>
                <w:color w:val="FF0000"/>
                <w:sz w:val="16"/>
                <w:szCs w:val="16"/>
              </w:rPr>
              <w:t>W</w:t>
            </w:r>
            <w:r w:rsidR="00092AC1" w:rsidRPr="00171BF7">
              <w:rPr>
                <w:rFonts w:ascii="Arial" w:hAnsi="Arial" w:cs="Arial"/>
                <w:color w:val="FF0000"/>
                <w:sz w:val="16"/>
                <w:szCs w:val="16"/>
              </w:rPr>
              <w:t>raps</w:t>
            </w:r>
            <w:proofErr w:type="spellEnd"/>
            <w:r w:rsidR="00092AC1" w:rsidRPr="00171BF7">
              <w:rPr>
                <w:rFonts w:ascii="Arial" w:hAnsi="Arial" w:cs="Arial"/>
                <w:color w:val="FF0000"/>
                <w:sz w:val="16"/>
                <w:szCs w:val="16"/>
              </w:rPr>
              <w:t xml:space="preserve"> meenemen</w:t>
            </w:r>
          </w:p>
        </w:tc>
        <w:tc>
          <w:tcPr>
            <w:tcW w:w="2693" w:type="dxa"/>
          </w:tcPr>
          <w:p w14:paraId="03722AF2" w14:textId="77777777" w:rsidR="00092AC1" w:rsidRDefault="00092AC1" w:rsidP="00092A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25D730" w14:textId="77777777" w:rsidR="006B0EDB" w:rsidRPr="00EC09A1" w:rsidRDefault="006B0EDB" w:rsidP="006B0ED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Wel e-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Pr="00EC09A1">
              <w:rPr>
                <w:rFonts w:ascii="Arial" w:hAnsi="Arial" w:cs="Arial"/>
                <w:sz w:val="16"/>
                <w:szCs w:val="16"/>
              </w:rPr>
              <w:t xml:space="preserve"> C2000, verder niet schakelen met porto’s, opleidingsporto’s kunnen gebruikt worden voor de communicatie</w:t>
            </w:r>
          </w:p>
          <w:p w14:paraId="2D87A63F" w14:textId="77777777" w:rsidR="0038015C" w:rsidRPr="00F274F6" w:rsidRDefault="0038015C" w:rsidP="00092A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017B5B" w14:textId="77777777" w:rsidR="0038015C" w:rsidRPr="00F274F6" w:rsidRDefault="0038015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0675B120" w14:textId="77777777" w:rsidTr="009A3063">
        <w:trPr>
          <w:gridAfter w:val="1"/>
          <w:wAfter w:w="2693" w:type="dxa"/>
        </w:trPr>
        <w:tc>
          <w:tcPr>
            <w:tcW w:w="1129" w:type="dxa"/>
          </w:tcPr>
          <w:p w14:paraId="2642FD9D" w14:textId="6F0D928E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5E9F7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F3B73" w14:textId="5A2EF8A2" w:rsidR="00532301" w:rsidRPr="00F274F6" w:rsidRDefault="00C94BC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2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>.A</w:t>
            </w:r>
          </w:p>
          <w:p w14:paraId="2D515F8B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8A95E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B1CA8" w14:textId="3E3FF530" w:rsidR="009A3063" w:rsidRPr="00F274F6" w:rsidRDefault="009F24A2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5F2C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7C17259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0A9D94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BEA63" w14:textId="77777777" w:rsidR="009A3063" w:rsidRPr="00F274F6" w:rsidRDefault="009A3063" w:rsidP="0053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27E04842" w14:textId="77777777" w:rsidR="009A3063" w:rsidRPr="00EC09A1" w:rsidRDefault="009A3063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1C2A6" w14:textId="2EB03684" w:rsidR="009A3063" w:rsidRPr="00EC09A1" w:rsidRDefault="00FF5DEF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GGB</w:t>
            </w:r>
          </w:p>
          <w:p w14:paraId="2B0543BB" w14:textId="77777777" w:rsidR="009A3063" w:rsidRPr="00EC09A1" w:rsidRDefault="009A3063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42638" w14:textId="512123BA" w:rsidR="009A3063" w:rsidRPr="00EC09A1" w:rsidRDefault="00FF5DEF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Scenario 1</w:t>
            </w:r>
          </w:p>
        </w:tc>
        <w:tc>
          <w:tcPr>
            <w:tcW w:w="3571" w:type="dxa"/>
          </w:tcPr>
          <w:p w14:paraId="7174418B" w14:textId="77777777" w:rsidR="0093582B" w:rsidRPr="00EC09A1" w:rsidRDefault="0093582B" w:rsidP="009A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ECCAB66" w14:textId="00A477C8" w:rsidR="0088739E" w:rsidRPr="00EC09A1" w:rsidRDefault="00FF5DEF" w:rsidP="009A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Table top 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5F23DB53" w14:textId="04A0FA55" w:rsidR="00532301" w:rsidRDefault="00FF5DEF" w:rsidP="009A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VR scenario training</w:t>
            </w:r>
          </w:p>
          <w:p w14:paraId="2B57B59D" w14:textId="3EA4C8FD" w:rsidR="009E1542" w:rsidRPr="009E1542" w:rsidRDefault="009E1542" w:rsidP="009A3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in/</w:t>
            </w:r>
            <w:r w:rsidRPr="009E1542">
              <w:rPr>
                <w:rFonts w:ascii="Arial" w:hAnsi="Arial" w:cs="Arial"/>
                <w:sz w:val="16"/>
                <w:szCs w:val="16"/>
              </w:rPr>
              <w:t>on action</w:t>
            </w:r>
          </w:p>
          <w:p w14:paraId="162399AF" w14:textId="38732A6F" w:rsidR="006E70FD" w:rsidRPr="009E1542" w:rsidRDefault="006E70FD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9E1542">
              <w:rPr>
                <w:rFonts w:ascii="Arial" w:hAnsi="Arial" w:cs="Arial"/>
                <w:sz w:val="16"/>
                <w:szCs w:val="16"/>
              </w:rPr>
              <w:t>Theorie praktisch vertalen</w:t>
            </w:r>
          </w:p>
          <w:p w14:paraId="7D6B81E8" w14:textId="3A2ABCE2" w:rsidR="000E4810" w:rsidRPr="009E1542" w:rsidRDefault="0007366D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26586B62" w14:textId="77777777" w:rsidR="00A03167" w:rsidRPr="009E1542" w:rsidRDefault="00A03167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77DA4" w14:textId="6BFCDFD5" w:rsidR="00532301" w:rsidRPr="009E1542" w:rsidRDefault="00532301" w:rsidP="00887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B06F2BF" w14:textId="77777777" w:rsidR="00532301" w:rsidRPr="00310BA0" w:rsidRDefault="00532301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FE867" w14:textId="0671D9B7" w:rsidR="0088739E" w:rsidRPr="00EC09A1" w:rsidRDefault="004301EB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Totaal 3 scenario’s a 30 min</w:t>
            </w:r>
          </w:p>
          <w:p w14:paraId="4B1F7EEF" w14:textId="77777777" w:rsidR="004301EB" w:rsidRPr="00EC09A1" w:rsidRDefault="004301EB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1</w:t>
            </w:r>
            <w:r w:rsidRPr="00EC09A1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EC09A1">
              <w:rPr>
                <w:rFonts w:ascii="Arial" w:hAnsi="Arial" w:cs="Arial"/>
                <w:sz w:val="16"/>
                <w:szCs w:val="16"/>
              </w:rPr>
              <w:t xml:space="preserve"> twee worden herhaald</w:t>
            </w:r>
          </w:p>
          <w:p w14:paraId="12556846" w14:textId="77777777" w:rsidR="00FF5DEF" w:rsidRPr="00EC09A1" w:rsidRDefault="00FF5DEF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A1EA1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 xml:space="preserve">Team ABCDE starten respectievelijk als TV </w:t>
            </w:r>
          </w:p>
          <w:p w14:paraId="27BF7B02" w14:textId="68EE8C72" w:rsidR="00FF5DEF" w:rsidRPr="00EC09A1" w:rsidRDefault="00EC09A1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>Commant</w:t>
            </w:r>
            <w:proofErr w:type="spellEnd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proofErr w:type="spellEnd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control</w:t>
            </w:r>
          </w:p>
          <w:p w14:paraId="7AC86188" w14:textId="5C20C263" w:rsidR="00FF5DEF" w:rsidRPr="00EC09A1" w:rsidRDefault="00EC09A1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>Primaire</w:t>
            </w:r>
            <w:proofErr w:type="spellEnd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triage</w:t>
            </w:r>
          </w:p>
          <w:p w14:paraId="20E09551" w14:textId="53C1CE86" w:rsidR="00FF5DEF" w:rsidRPr="00EC09A1" w:rsidRDefault="00EC09A1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>Secundaire</w:t>
            </w:r>
            <w:proofErr w:type="spellEnd"/>
            <w:r w:rsidR="00FF5DEF"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 triage</w:t>
            </w:r>
          </w:p>
          <w:p w14:paraId="59CEBF4B" w14:textId="64BFE792" w:rsidR="00FF5DEF" w:rsidRPr="00310BA0" w:rsidRDefault="00EC09A1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FF5DEF"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Treatment</w:t>
            </w:r>
          </w:p>
          <w:p w14:paraId="1554E4E2" w14:textId="43820DAA" w:rsidR="00FF5DEF" w:rsidRPr="00310BA0" w:rsidRDefault="00EC09A1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FF5DEF"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F5DEF" w:rsidRPr="00310BA0">
              <w:rPr>
                <w:rFonts w:ascii="Arial" w:hAnsi="Arial" w:cs="Arial"/>
                <w:sz w:val="16"/>
                <w:szCs w:val="16"/>
                <w:lang w:val="en-US"/>
              </w:rPr>
              <w:t>Observatie</w:t>
            </w:r>
            <w:proofErr w:type="spellEnd"/>
          </w:p>
          <w:p w14:paraId="70D01F6C" w14:textId="77777777" w:rsidR="00FF5DEF" w:rsidRPr="00310BA0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5256B6" w14:textId="77777777" w:rsidR="00FF5DEF" w:rsidRPr="00310BA0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Docent;</w:t>
            </w:r>
          </w:p>
          <w:p w14:paraId="37DAEB36" w14:textId="647F4B34" w:rsidR="00FF5DEF" w:rsidRPr="00310BA0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Regie</w:t>
            </w:r>
            <w:proofErr w:type="spellEnd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scenario</w:t>
            </w:r>
            <w:r w:rsidR="00EC09A1" w:rsidRPr="00310BA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C09A1"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MKA, </w:t>
            </w: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TV transport </w:t>
            </w:r>
            <w:proofErr w:type="spellStart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proofErr w:type="spellEnd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LPF</w:t>
            </w:r>
            <w:r w:rsidR="00EC09A1"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C09A1" w:rsidRPr="00310BA0">
              <w:rPr>
                <w:rFonts w:ascii="Arial" w:hAnsi="Arial" w:cs="Arial"/>
                <w:sz w:val="16"/>
                <w:szCs w:val="16"/>
                <w:lang w:val="en-US"/>
              </w:rPr>
              <w:t>communicatie</w:t>
            </w:r>
            <w:proofErr w:type="spellEnd"/>
          </w:p>
          <w:p w14:paraId="57D7361B" w14:textId="77777777" w:rsidR="00FF5DEF" w:rsidRPr="00310BA0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2 Feedback team A </w:t>
            </w:r>
            <w:proofErr w:type="spellStart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proofErr w:type="spellEnd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B</w:t>
            </w:r>
          </w:p>
          <w:p w14:paraId="0AA56EDF" w14:textId="77777777" w:rsidR="00FF5DEF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3 Feedback team C </w:t>
            </w:r>
            <w:proofErr w:type="spellStart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proofErr w:type="spellEnd"/>
            <w:r w:rsidRPr="00310BA0">
              <w:rPr>
                <w:rFonts w:ascii="Arial" w:hAnsi="Arial" w:cs="Arial"/>
                <w:sz w:val="16"/>
                <w:szCs w:val="16"/>
                <w:lang w:val="en-US"/>
              </w:rPr>
              <w:t xml:space="preserve"> D</w:t>
            </w:r>
          </w:p>
          <w:p w14:paraId="7F8BE5B3" w14:textId="17E1C02F" w:rsidR="005E541E" w:rsidRPr="00310BA0" w:rsidRDefault="005E541E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4" w:type="dxa"/>
          </w:tcPr>
          <w:p w14:paraId="57282B03" w14:textId="77777777" w:rsidR="00532301" w:rsidRPr="00310BA0" w:rsidRDefault="00532301" w:rsidP="009A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C41DEC" w14:textId="77777777" w:rsidR="009A3063" w:rsidRPr="00EC09A1" w:rsidRDefault="00EC09A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ISEE</w:t>
            </w:r>
          </w:p>
          <w:p w14:paraId="78E2D07D" w14:textId="77777777" w:rsidR="00EC09A1" w:rsidRDefault="00EC09A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4 VR stations</w:t>
            </w:r>
          </w:p>
          <w:p w14:paraId="46D88E18" w14:textId="77777777" w:rsidR="00D657B1" w:rsidRDefault="00D657B1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Bijlage 2; Opzet VR training</w:t>
            </w:r>
          </w:p>
          <w:p w14:paraId="0A098868" w14:textId="77AB1FB0" w:rsidR="00D657B1" w:rsidRPr="00EC09A1" w:rsidRDefault="00D657B1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Bijlage 3; Overzicht indeling teams VR</w:t>
            </w:r>
          </w:p>
          <w:p w14:paraId="7EBFBCEC" w14:textId="77777777" w:rsidR="00EC09A1" w:rsidRPr="00EC09A1" w:rsidRDefault="00EC09A1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48886" w14:textId="77777777" w:rsidR="00EC09A1" w:rsidRDefault="00EC09A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Pen en papier voor observerend team, laat noteren wat ze opvalt en</w:t>
            </w:r>
            <w:r>
              <w:rPr>
                <w:rFonts w:ascii="Arial" w:hAnsi="Arial" w:cs="Arial"/>
                <w:sz w:val="16"/>
                <w:szCs w:val="16"/>
              </w:rPr>
              <w:t xml:space="preserve"> kom hier bij de nabespreking op</w:t>
            </w:r>
            <w:r w:rsidRPr="00EC09A1">
              <w:rPr>
                <w:rFonts w:ascii="Arial" w:hAnsi="Arial" w:cs="Arial"/>
                <w:sz w:val="16"/>
                <w:szCs w:val="16"/>
              </w:rPr>
              <w:t xml:space="preserve"> terug</w:t>
            </w:r>
          </w:p>
          <w:p w14:paraId="2A164B6E" w14:textId="77777777" w:rsidR="0007366D" w:rsidRDefault="0007366D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2ACCB" w14:textId="73DB0BFA" w:rsidR="0007366D" w:rsidRPr="00EC09A1" w:rsidRDefault="0007366D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Laat ieder team samen een tip en een top op schrijven voor de nabespreking</w:t>
            </w:r>
          </w:p>
        </w:tc>
        <w:tc>
          <w:tcPr>
            <w:tcW w:w="2693" w:type="dxa"/>
          </w:tcPr>
          <w:p w14:paraId="55F1B73C" w14:textId="77777777" w:rsidR="00532301" w:rsidRPr="00EC09A1" w:rsidRDefault="00532301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9D2FB" w14:textId="7B27855D" w:rsidR="00FF5DEF" w:rsidRPr="00EC09A1" w:rsidRDefault="00350F7D" w:rsidP="009A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 scenario’s worden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20 min gestopt</w:t>
            </w:r>
          </w:p>
          <w:p w14:paraId="306537AF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5FA2F" w14:textId="77777777" w:rsidR="00EC09A1" w:rsidRPr="00EC09A1" w:rsidRDefault="00EC09A1" w:rsidP="00FF5DEF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Let op; nabespreking is plenair</w:t>
            </w:r>
          </w:p>
          <w:p w14:paraId="0596D4FD" w14:textId="1A9C71A0" w:rsidR="00EC09A1" w:rsidRPr="00EC09A1" w:rsidRDefault="00EC09A1" w:rsidP="00FF5DEF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Docent 2 en 3 zorgen voor redelijk verdeelde input vanuit teams</w:t>
            </w:r>
          </w:p>
        </w:tc>
      </w:tr>
      <w:tr w:rsidR="0093582B" w:rsidRPr="00FF5DEF" w14:paraId="43F31A0F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027" w14:textId="7CCFFA05" w:rsidR="00A03167" w:rsidRPr="00F274F6" w:rsidRDefault="00A03167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59797" w14:textId="77777777" w:rsidR="00405F2C" w:rsidRPr="00F274F6" w:rsidRDefault="00405F2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56F8B" w14:textId="7FE39E61" w:rsidR="00405F2C" w:rsidRDefault="00C94BC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2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>.B</w:t>
            </w:r>
          </w:p>
          <w:p w14:paraId="649C4A52" w14:textId="77777777" w:rsidR="0093582B" w:rsidRPr="00F274F6" w:rsidRDefault="0093582B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A4E785" w14:textId="77777777" w:rsidR="0093582B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="0093582B"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5ADC0794" w14:textId="4BD006E2" w:rsidR="0038015C" w:rsidRPr="00F274F6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32A" w14:textId="77777777" w:rsidR="0093582B" w:rsidRPr="00EC09A1" w:rsidRDefault="00405F2C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B2FA04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GGB</w:t>
            </w:r>
          </w:p>
          <w:p w14:paraId="102E73C0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34173" w14:textId="0E24FEEC" w:rsidR="00FF5DEF" w:rsidRPr="00EC09A1" w:rsidRDefault="00EC09A1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Herhalin</w:t>
            </w:r>
            <w:r w:rsidR="00FF5DEF" w:rsidRPr="00EC09A1">
              <w:rPr>
                <w:rFonts w:ascii="Arial" w:hAnsi="Arial" w:cs="Arial"/>
                <w:sz w:val="16"/>
                <w:szCs w:val="16"/>
              </w:rPr>
              <w:t>g scenario 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FC" w14:textId="77777777" w:rsidR="0093582B" w:rsidRPr="00EC09A1" w:rsidRDefault="0093582B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662CE4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Table top 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069560D1" w14:textId="77777777" w:rsidR="0093582B" w:rsidRDefault="00FF5DEF" w:rsidP="00832D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VR scenario training</w:t>
            </w:r>
          </w:p>
          <w:p w14:paraId="52CFDF37" w14:textId="530E4944" w:rsidR="009E1542" w:rsidRPr="009E1542" w:rsidRDefault="009E1542" w:rsidP="00832D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in/</w:t>
            </w:r>
            <w:r w:rsidRPr="009E1542">
              <w:rPr>
                <w:rFonts w:ascii="Arial" w:hAnsi="Arial" w:cs="Arial"/>
                <w:sz w:val="16"/>
                <w:szCs w:val="16"/>
              </w:rPr>
              <w:t>on action</w:t>
            </w:r>
          </w:p>
          <w:p w14:paraId="2BAFE4BB" w14:textId="77777777" w:rsidR="006E70FD" w:rsidRPr="009E1542" w:rsidRDefault="006E70FD" w:rsidP="006E70FD">
            <w:pPr>
              <w:rPr>
                <w:rFonts w:ascii="Arial" w:hAnsi="Arial" w:cs="Arial"/>
                <w:sz w:val="16"/>
                <w:szCs w:val="16"/>
              </w:rPr>
            </w:pPr>
            <w:r w:rsidRPr="009E1542">
              <w:rPr>
                <w:rFonts w:ascii="Arial" w:hAnsi="Arial" w:cs="Arial"/>
                <w:sz w:val="16"/>
                <w:szCs w:val="16"/>
              </w:rPr>
              <w:t>Theorie praktisch vertalen</w:t>
            </w:r>
          </w:p>
          <w:p w14:paraId="658FF882" w14:textId="77777777" w:rsidR="006E70FD" w:rsidRDefault="0007366D" w:rsidP="00832D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766C9E84" w14:textId="6625EC4D" w:rsidR="005E541E" w:rsidRPr="009E1542" w:rsidRDefault="005E541E" w:rsidP="00832D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FA9" w14:textId="77777777" w:rsidR="00832D0E" w:rsidRDefault="00832D0E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0A3340" w14:textId="631ED062" w:rsidR="0007366D" w:rsidRPr="009E1542" w:rsidRDefault="0007366D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D2D" w14:textId="77777777" w:rsidR="00640960" w:rsidRDefault="00640960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5CFD7B" w14:textId="585B9E6A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FC8" w14:textId="77777777" w:rsidR="00EE6684" w:rsidRPr="009E1542" w:rsidRDefault="00EE6684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D58D9" w14:textId="77777777" w:rsidR="00832D0E" w:rsidRPr="0019540E" w:rsidRDefault="00EC09A1" w:rsidP="00832D0E">
            <w:pPr>
              <w:rPr>
                <w:rFonts w:ascii="Arial" w:hAnsi="Arial" w:cs="Arial"/>
                <w:sz w:val="16"/>
                <w:szCs w:val="16"/>
              </w:rPr>
            </w:pPr>
            <w:r w:rsidRPr="0019540E">
              <w:rPr>
                <w:rFonts w:ascii="Arial" w:hAnsi="Arial" w:cs="Arial"/>
                <w:sz w:val="16"/>
                <w:szCs w:val="16"/>
              </w:rPr>
              <w:t>Scenario tot 20 SLO</w:t>
            </w:r>
          </w:p>
          <w:p w14:paraId="247552B8" w14:textId="09066A62" w:rsidR="0007366D" w:rsidRPr="0019540E" w:rsidRDefault="0007366D" w:rsidP="00832D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</w:tr>
      <w:tr w:rsidR="0038015C" w:rsidRPr="00F274F6" w14:paraId="234E4FAB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B95" w14:textId="1DE89A74" w:rsidR="0038015C" w:rsidRPr="0019540E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5C90B" w14:textId="0C79EF15" w:rsidR="0038015C" w:rsidRDefault="00EC09A1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38015C">
              <w:rPr>
                <w:rFonts w:ascii="Arial" w:hAnsi="Arial" w:cs="Arial"/>
                <w:b/>
                <w:sz w:val="16"/>
                <w:szCs w:val="16"/>
              </w:rPr>
              <w:t>auze</w:t>
            </w:r>
          </w:p>
          <w:p w14:paraId="32869D5D" w14:textId="77777777" w:rsidR="0038015C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4FCFED" w14:textId="77777777" w:rsidR="0038015C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min</w:t>
            </w:r>
          </w:p>
          <w:p w14:paraId="0F77474D" w14:textId="77777777" w:rsidR="0038015C" w:rsidRPr="00F274F6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8A1" w14:textId="77777777" w:rsidR="00FF5DEF" w:rsidRPr="00F274F6" w:rsidRDefault="00FF5DEF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984" w14:textId="77777777" w:rsidR="0038015C" w:rsidRPr="00F274F6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EB4" w14:textId="77777777" w:rsidR="0038015C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963" w14:textId="77777777" w:rsidR="0038015C" w:rsidRPr="00F274F6" w:rsidRDefault="0038015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511" w14:textId="77777777" w:rsidR="0038015C" w:rsidRPr="00F274F6" w:rsidRDefault="0038015C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015C" w:rsidRPr="00EC09A1" w14:paraId="7A59C85F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610" w14:textId="1CA1A243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ECFE7" w14:textId="63FF3AB5" w:rsidR="0038015C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2</w:t>
            </w:r>
            <w:r w:rsidR="0038015C" w:rsidRPr="00EC09A1">
              <w:rPr>
                <w:rFonts w:ascii="Arial" w:hAnsi="Arial" w:cs="Arial"/>
                <w:sz w:val="16"/>
                <w:szCs w:val="16"/>
              </w:rPr>
              <w:t>.C</w:t>
            </w:r>
          </w:p>
          <w:p w14:paraId="7061B8B6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F81DF1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 min</w:t>
            </w:r>
          </w:p>
          <w:p w14:paraId="3AF01960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BB1" w14:textId="77777777" w:rsidR="0038015C" w:rsidRPr="00EC09A1" w:rsidRDefault="0038015C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1A7D7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GGB</w:t>
            </w:r>
          </w:p>
          <w:p w14:paraId="5920D5AB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A4B59" w14:textId="085E9F5A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 xml:space="preserve">Scenario 2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B75" w14:textId="77777777" w:rsidR="0038015C" w:rsidRPr="00310BA0" w:rsidRDefault="0038015C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9F96C7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Table top 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236830E1" w14:textId="77777777" w:rsidR="00FF5DEF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VR scenario training</w:t>
            </w:r>
          </w:p>
          <w:p w14:paraId="661DA98A" w14:textId="1E1B5939" w:rsidR="009E1542" w:rsidRPr="009E1542" w:rsidRDefault="009E1542" w:rsidP="00FF5D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in/</w:t>
            </w:r>
            <w:r w:rsidRPr="009E1542">
              <w:rPr>
                <w:rFonts w:ascii="Arial" w:hAnsi="Arial" w:cs="Arial"/>
                <w:sz w:val="16"/>
                <w:szCs w:val="16"/>
              </w:rPr>
              <w:t>on action</w:t>
            </w:r>
          </w:p>
          <w:p w14:paraId="5CF37677" w14:textId="77777777" w:rsidR="006E70FD" w:rsidRPr="009E1542" w:rsidRDefault="006E70FD" w:rsidP="006E70FD">
            <w:pPr>
              <w:rPr>
                <w:rFonts w:ascii="Arial" w:hAnsi="Arial" w:cs="Arial"/>
                <w:sz w:val="16"/>
                <w:szCs w:val="16"/>
              </w:rPr>
            </w:pPr>
            <w:r w:rsidRPr="009E1542">
              <w:rPr>
                <w:rFonts w:ascii="Arial" w:hAnsi="Arial" w:cs="Arial"/>
                <w:sz w:val="16"/>
                <w:szCs w:val="16"/>
              </w:rPr>
              <w:t>Theorie praktisch vertalen</w:t>
            </w:r>
          </w:p>
          <w:p w14:paraId="094B1287" w14:textId="77777777" w:rsidR="00FF5DEF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2DF95625" w14:textId="57E7213C" w:rsidR="005E541E" w:rsidRPr="009E1542" w:rsidRDefault="005E54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02C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AA7DA" w14:textId="1DB425C2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AED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B62AF1" w14:textId="19F65976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9E6" w14:textId="77777777" w:rsidR="0038015C" w:rsidRPr="009E1542" w:rsidRDefault="0038015C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BD424" w14:textId="77777777" w:rsidR="00EC09A1" w:rsidRPr="0019540E" w:rsidRDefault="00EC09A1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19540E">
              <w:rPr>
                <w:rFonts w:ascii="Arial" w:hAnsi="Arial" w:cs="Arial"/>
                <w:sz w:val="16"/>
                <w:szCs w:val="16"/>
              </w:rPr>
              <w:t>Scenario tot 20 SLO</w:t>
            </w:r>
          </w:p>
          <w:p w14:paraId="7E9A23BB" w14:textId="261D872B" w:rsidR="0007366D" w:rsidRPr="0019540E" w:rsidRDefault="0007366D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</w:tr>
      <w:tr w:rsidR="0038015C" w:rsidRPr="00EC09A1" w14:paraId="2D274699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3A1" w14:textId="77777777" w:rsidR="005E541E" w:rsidRPr="0019540E" w:rsidRDefault="005E54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4FA4A" w14:textId="20BB6209" w:rsidR="0038015C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2</w:t>
            </w:r>
            <w:r w:rsidR="0038015C" w:rsidRPr="00EC09A1">
              <w:rPr>
                <w:rFonts w:ascii="Arial" w:hAnsi="Arial" w:cs="Arial"/>
                <w:sz w:val="16"/>
                <w:szCs w:val="16"/>
              </w:rPr>
              <w:t>.D</w:t>
            </w:r>
          </w:p>
          <w:p w14:paraId="0BF20E62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E72DB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 min</w:t>
            </w:r>
          </w:p>
          <w:p w14:paraId="531EA1F2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0AC" w14:textId="77777777" w:rsidR="0038015C" w:rsidRPr="00EC09A1" w:rsidRDefault="0038015C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C921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GGB</w:t>
            </w:r>
          </w:p>
          <w:p w14:paraId="245BAF8A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37AA0A" w14:textId="1EB9BF21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Herhaling scenario 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062" w14:textId="77777777" w:rsidR="0038015C" w:rsidRPr="00310BA0" w:rsidRDefault="0038015C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7D7F5BA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Table top 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62FAD096" w14:textId="77777777" w:rsidR="00FF5DEF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VR scenario training</w:t>
            </w:r>
          </w:p>
          <w:p w14:paraId="1A3A9D3A" w14:textId="20683D21" w:rsidR="009E1542" w:rsidRPr="009E1542" w:rsidRDefault="009E1542" w:rsidP="00FF5D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in/</w:t>
            </w:r>
            <w:r w:rsidRPr="009E1542">
              <w:rPr>
                <w:rFonts w:ascii="Arial" w:hAnsi="Arial" w:cs="Arial"/>
                <w:sz w:val="16"/>
                <w:szCs w:val="16"/>
              </w:rPr>
              <w:t>on action</w:t>
            </w:r>
          </w:p>
          <w:p w14:paraId="492C5DEA" w14:textId="77777777" w:rsidR="006E70FD" w:rsidRPr="009E1542" w:rsidRDefault="006E70FD" w:rsidP="006E70FD">
            <w:pPr>
              <w:rPr>
                <w:rFonts w:ascii="Arial" w:hAnsi="Arial" w:cs="Arial"/>
                <w:sz w:val="16"/>
                <w:szCs w:val="16"/>
              </w:rPr>
            </w:pPr>
            <w:r w:rsidRPr="009E1542">
              <w:rPr>
                <w:rFonts w:ascii="Arial" w:hAnsi="Arial" w:cs="Arial"/>
                <w:sz w:val="16"/>
                <w:szCs w:val="16"/>
              </w:rPr>
              <w:t>Theorie praktisch vertalen</w:t>
            </w:r>
          </w:p>
          <w:p w14:paraId="201272C0" w14:textId="77777777" w:rsidR="00FF5DEF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47831567" w14:textId="58F2DDC7" w:rsidR="005E541E" w:rsidRPr="009E1542" w:rsidRDefault="005E54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A9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D8ED1C" w14:textId="2282891D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E76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0CF2BC" w14:textId="1B35C859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74D" w14:textId="77777777" w:rsidR="0038015C" w:rsidRPr="009E1542" w:rsidRDefault="0038015C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73EA2" w14:textId="77777777" w:rsidR="00EC09A1" w:rsidRPr="005E541E" w:rsidRDefault="00EC09A1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5E541E">
              <w:rPr>
                <w:rFonts w:ascii="Arial" w:hAnsi="Arial" w:cs="Arial"/>
                <w:sz w:val="16"/>
                <w:szCs w:val="16"/>
              </w:rPr>
              <w:t>Scenario tot 20 SLO</w:t>
            </w:r>
          </w:p>
          <w:p w14:paraId="6EC8EC89" w14:textId="3D8AA7AA" w:rsidR="0007366D" w:rsidRPr="005E541E" w:rsidRDefault="0007366D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</w:tr>
      <w:tr w:rsidR="00C94BCE" w:rsidRPr="00EC09A1" w14:paraId="564C6AAF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29A" w14:textId="65F5DE3D" w:rsidR="00C94BCE" w:rsidRPr="005E541E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BBE6C" w14:textId="3375012E" w:rsidR="00C94BCE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2.E</w:t>
            </w:r>
          </w:p>
          <w:p w14:paraId="14F91A5C" w14:textId="77777777" w:rsidR="00C94BCE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B1FAC" w14:textId="67BADAC8" w:rsidR="00C94BCE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 min</w:t>
            </w:r>
          </w:p>
          <w:p w14:paraId="5083EAA1" w14:textId="77777777" w:rsidR="00C94BCE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409" w14:textId="77777777" w:rsidR="00C94BCE" w:rsidRPr="00EC09A1" w:rsidRDefault="00C94BCE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FAEE7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GGB</w:t>
            </w:r>
          </w:p>
          <w:p w14:paraId="466D727D" w14:textId="7777777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CFFEC" w14:textId="35125687" w:rsidR="00FF5DEF" w:rsidRPr="00EC09A1" w:rsidRDefault="00FF5DEF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Scenario 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989" w14:textId="77777777" w:rsidR="00C94BCE" w:rsidRPr="00310BA0" w:rsidRDefault="00C94BCE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39FC2A4" w14:textId="77777777" w:rsidR="00FF5DEF" w:rsidRPr="00EC09A1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 xml:space="preserve">Table top </w:t>
            </w:r>
            <w:proofErr w:type="spellStart"/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32FB0085" w14:textId="77777777" w:rsidR="00FF5DEF" w:rsidRDefault="00FF5DEF" w:rsidP="00FF5D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9A1">
              <w:rPr>
                <w:rFonts w:ascii="Arial" w:hAnsi="Arial" w:cs="Arial"/>
                <w:sz w:val="16"/>
                <w:szCs w:val="16"/>
                <w:lang w:val="en-US"/>
              </w:rPr>
              <w:t>VR scenario training</w:t>
            </w:r>
          </w:p>
          <w:p w14:paraId="59FDCEB0" w14:textId="0825C0FC" w:rsidR="009E1542" w:rsidRPr="009E1542" w:rsidRDefault="009E1542" w:rsidP="00FF5D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in/</w:t>
            </w:r>
            <w:r w:rsidRPr="009E1542">
              <w:rPr>
                <w:rFonts w:ascii="Arial" w:hAnsi="Arial" w:cs="Arial"/>
                <w:sz w:val="16"/>
                <w:szCs w:val="16"/>
              </w:rPr>
              <w:t>on action</w:t>
            </w:r>
          </w:p>
          <w:p w14:paraId="461BB38D" w14:textId="77777777" w:rsidR="006E70FD" w:rsidRPr="009E1542" w:rsidRDefault="006E70FD" w:rsidP="006E70FD">
            <w:pPr>
              <w:rPr>
                <w:rFonts w:ascii="Arial" w:hAnsi="Arial" w:cs="Arial"/>
                <w:sz w:val="16"/>
                <w:szCs w:val="16"/>
              </w:rPr>
            </w:pPr>
            <w:r w:rsidRPr="009E1542">
              <w:rPr>
                <w:rFonts w:ascii="Arial" w:hAnsi="Arial" w:cs="Arial"/>
                <w:sz w:val="16"/>
                <w:szCs w:val="16"/>
              </w:rPr>
              <w:t>Theorie praktisch vertalen</w:t>
            </w:r>
          </w:p>
          <w:p w14:paraId="7EC901F1" w14:textId="77777777" w:rsidR="00FF5DEF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2682EDFB" w14:textId="41C1F399" w:rsidR="005E541E" w:rsidRPr="009E1542" w:rsidRDefault="005E54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729" w14:textId="77777777" w:rsidR="00C94BCE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089BB" w14:textId="054E964E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FC0" w14:textId="77777777" w:rsidR="00C94BCE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E092B7" w14:textId="2D42622E" w:rsidR="0007366D" w:rsidRPr="009E1542" w:rsidRDefault="0007366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A57" w14:textId="77777777" w:rsidR="00C94BCE" w:rsidRPr="009E1542" w:rsidRDefault="00C94BCE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F044C" w14:textId="77777777" w:rsidR="00EC09A1" w:rsidRPr="0019540E" w:rsidRDefault="00EC09A1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19540E">
              <w:rPr>
                <w:rFonts w:ascii="Arial" w:hAnsi="Arial" w:cs="Arial"/>
                <w:sz w:val="16"/>
                <w:szCs w:val="16"/>
              </w:rPr>
              <w:t>Scenario &gt; 20 SLO</w:t>
            </w:r>
          </w:p>
          <w:p w14:paraId="0F6950C6" w14:textId="44628C13" w:rsidR="0007366D" w:rsidRPr="00EC09A1" w:rsidRDefault="0007366D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 doel 2A</w:t>
            </w:r>
          </w:p>
        </w:tc>
      </w:tr>
      <w:tr w:rsidR="0038015C" w:rsidRPr="00EC09A1" w14:paraId="6AEE97FC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233" w14:textId="2AE5A165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CED8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 xml:space="preserve">Pauze </w:t>
            </w:r>
          </w:p>
          <w:p w14:paraId="7DDCCBE0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864245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 min</w:t>
            </w:r>
          </w:p>
          <w:p w14:paraId="304B1488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1E8" w14:textId="77777777" w:rsidR="0038015C" w:rsidRPr="00EC09A1" w:rsidRDefault="0038015C" w:rsidP="006409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C95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7CE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BBC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A73" w14:textId="77777777" w:rsidR="0038015C" w:rsidRPr="00EC09A1" w:rsidRDefault="0038015C" w:rsidP="00EE6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15C" w:rsidRPr="00EC09A1" w14:paraId="6B8D8469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316" w14:textId="66B23B69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064F0C" w14:textId="325127D6" w:rsidR="0038015C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3</w:t>
            </w:r>
          </w:p>
          <w:p w14:paraId="0DAB953C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8CE74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64FFB3" w14:textId="581420BE" w:rsidR="0038015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</w:t>
            </w:r>
            <w:r w:rsidR="0038015C" w:rsidRPr="00EC09A1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  <w:p w14:paraId="20C76B5E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460" w14:textId="77777777" w:rsidR="0038015C" w:rsidRPr="00EC09A1" w:rsidRDefault="0038015C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EC94C" w14:textId="13447A9D" w:rsidR="00673115" w:rsidRPr="00EC09A1" w:rsidRDefault="00673115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Energizer CRM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A49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FF4283" w14:textId="77777777" w:rsidR="00DD051E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Energizer</w:t>
            </w:r>
          </w:p>
          <w:p w14:paraId="1F81E1AF" w14:textId="299499BF" w:rsidR="00A16A0F" w:rsidRPr="00EC09A1" w:rsidRDefault="00A16A0F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Praktische </w:t>
            </w:r>
          </w:p>
          <w:p w14:paraId="4A4348D4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Discussie</w:t>
            </w:r>
          </w:p>
          <w:p w14:paraId="3E2D1B69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B81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08F3E" w14:textId="77777777" w:rsidR="009F24A2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Plenair</w:t>
            </w:r>
            <w:r w:rsidR="009F24A2" w:rsidRPr="00EC09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082E3D" w14:textId="3A8D79F9" w:rsidR="00DD051E" w:rsidRPr="00EC09A1" w:rsidRDefault="009F24A2" w:rsidP="009F24A2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Na Energizer laat plenair de CRM items verzamelen</w:t>
            </w:r>
          </w:p>
          <w:p w14:paraId="218B4EB2" w14:textId="77777777" w:rsidR="009F24A2" w:rsidRPr="00EC09A1" w:rsidRDefault="009F24A2" w:rsidP="009F24A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Wat heb je hiervan gezien</w:t>
            </w:r>
          </w:p>
          <w:p w14:paraId="2FC3F507" w14:textId="72540275" w:rsidR="009F24A2" w:rsidRDefault="006E70FD" w:rsidP="009F24A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</w:t>
            </w:r>
            <w:r w:rsidR="009F24A2" w:rsidRPr="00EC09A1">
              <w:rPr>
                <w:rFonts w:ascii="Arial" w:hAnsi="Arial" w:cs="Arial"/>
                <w:sz w:val="16"/>
                <w:szCs w:val="16"/>
              </w:rPr>
              <w:t>n het anders</w:t>
            </w:r>
          </w:p>
          <w:p w14:paraId="63816AD3" w14:textId="319374E1" w:rsidR="006E70FD" w:rsidRPr="00EC09A1" w:rsidRDefault="006E70FD" w:rsidP="006E70FD">
            <w:pPr>
              <w:pStyle w:val="Lijstalinea"/>
              <w:ind w:left="6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457" w14:textId="77777777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7434B" w14:textId="22616781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Toelichting Energizer</w:t>
            </w:r>
            <w:r w:rsidR="00D657B1">
              <w:rPr>
                <w:rFonts w:ascii="Arial" w:hAnsi="Arial" w:cs="Arial"/>
                <w:sz w:val="16"/>
                <w:szCs w:val="16"/>
              </w:rPr>
              <w:t xml:space="preserve"> (bijlage 4</w:t>
            </w:r>
            <w:r w:rsidRPr="00EC09A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9A2D7F1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CRM items geplastificeerd</w:t>
            </w:r>
          </w:p>
          <w:p w14:paraId="76EC1F21" w14:textId="795C99EA" w:rsidR="00DD051E" w:rsidRPr="00EC09A1" w:rsidRDefault="009F24A2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Stift, glas water en stressbal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B6B" w14:textId="77777777" w:rsidR="0038015C" w:rsidRPr="00EC09A1" w:rsidRDefault="0038015C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32634" w14:textId="0F3ED7C2" w:rsidR="009F24A2" w:rsidRPr="00EC09A1" w:rsidRDefault="009F24A2" w:rsidP="00EE6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15C" w:rsidRPr="00EC09A1" w14:paraId="125013C2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DDA" w14:textId="7856B610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A45CC2" w14:textId="49F7E3D4" w:rsidR="0038015C" w:rsidRPr="00EC09A1" w:rsidRDefault="00C94BC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4</w:t>
            </w:r>
          </w:p>
          <w:p w14:paraId="186C8FEF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3C480" w14:textId="50197A72" w:rsidR="0038015C" w:rsidRPr="00EC09A1" w:rsidRDefault="009F24A2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30</w:t>
            </w:r>
            <w:r w:rsidR="000724EC" w:rsidRPr="00EC09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15C" w:rsidRPr="00EC09A1">
              <w:rPr>
                <w:rFonts w:ascii="Arial" w:hAnsi="Arial" w:cs="Arial"/>
                <w:sz w:val="16"/>
                <w:szCs w:val="16"/>
              </w:rPr>
              <w:t>min</w:t>
            </w:r>
          </w:p>
          <w:p w14:paraId="41CB24D0" w14:textId="06E92DEE" w:rsidR="0038015C" w:rsidRPr="00EC09A1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A7F" w14:textId="77777777" w:rsidR="0038015C" w:rsidRPr="00EC09A1" w:rsidRDefault="0038015C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50179B" w14:textId="34082CB3" w:rsidR="00673115" w:rsidRPr="00EC09A1" w:rsidRDefault="00D657B1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in de praktijk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00A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53517" w14:textId="77777777" w:rsidR="0038015C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Scenariotraining</w:t>
            </w:r>
          </w:p>
          <w:p w14:paraId="00A65933" w14:textId="4FCFCC16" w:rsidR="00D657B1" w:rsidRPr="00EC09A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A4A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CBBDE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teams draaien het scenario</w:t>
            </w:r>
          </w:p>
          <w:p w14:paraId="4304EBCA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teams krijgen observatie opdracht</w:t>
            </w:r>
          </w:p>
          <w:p w14:paraId="6C0A5633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team participeert in scenario opzet</w:t>
            </w:r>
          </w:p>
          <w:p w14:paraId="6399C61B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C84B9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Nabespreking plenair</w:t>
            </w:r>
          </w:p>
          <w:p w14:paraId="08B89C5F" w14:textId="1D51E316" w:rsidR="005E541E" w:rsidRPr="00EC09A1" w:rsidRDefault="005E54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42A2" w14:textId="77777777" w:rsidR="0038015C" w:rsidRDefault="0038015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3ADC0" w14:textId="3B0157AD" w:rsidR="006E70FD" w:rsidRPr="00EC09A1" w:rsidRDefault="006E70FD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Scenario in map en op G-schijf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8DC" w14:textId="77777777" w:rsidR="0038015C" w:rsidRDefault="0038015C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17E55" w14:textId="77777777" w:rsidR="00D657B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 duidelijk de opzet uit van te voren, zodat teams bewust kunnen kiezen voor hun rol</w:t>
            </w:r>
          </w:p>
          <w:p w14:paraId="375A979D" w14:textId="77777777" w:rsidR="00D657B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A8A469" w14:textId="77777777" w:rsidR="00D657B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nabespreking heeft als doel</w:t>
            </w:r>
          </w:p>
          <w:p w14:paraId="7E3D576E" w14:textId="2977313C" w:rsidR="00D657B1" w:rsidRPr="00EC09A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CRM items bespreken</w:t>
            </w:r>
          </w:p>
        </w:tc>
      </w:tr>
      <w:tr w:rsidR="000724EC" w:rsidRPr="00EC09A1" w14:paraId="416295F0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9D1" w14:textId="4CB83346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2BAC5" w14:textId="6306F306" w:rsidR="000724EC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Evaluatie</w:t>
            </w:r>
          </w:p>
          <w:p w14:paraId="20A8C291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D0993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15 min</w:t>
            </w:r>
          </w:p>
          <w:p w14:paraId="40795B41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E3D6" w14:textId="77777777" w:rsidR="000724EC" w:rsidRDefault="000724EC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E9ED0" w14:textId="1E6674B7" w:rsidR="006E70FD" w:rsidRPr="00EC09A1" w:rsidRDefault="006E70FD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 blijft hangen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BE1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29A229" w14:textId="0C08A786" w:rsidR="000724EC" w:rsidRPr="00EC09A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Onderwijsleergesprek</w:t>
            </w:r>
            <w:r w:rsidR="00DD051E" w:rsidRPr="00EC09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BDDA6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C0F5F" w14:textId="7777777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Presentatie/introductie; Voorbehoudenhandelingen carrousel</w:t>
            </w:r>
          </w:p>
          <w:p w14:paraId="680F4F00" w14:textId="2E82BDE7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3F3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56B11B" w14:textId="2DFE199F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Plenair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B06" w14:textId="77777777" w:rsidR="00D657B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5272F" w14:textId="7D33B9F8" w:rsidR="000724EC" w:rsidRPr="00EC09A1" w:rsidRDefault="00D657B1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EC09A1">
              <w:rPr>
                <w:rFonts w:ascii="Arial" w:hAnsi="Arial" w:cs="Arial"/>
                <w:sz w:val="16"/>
                <w:szCs w:val="16"/>
              </w:rPr>
              <w:t>eeltjes weg laten halen en overgebleven ‘geeltjes’ bespreken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D26" w14:textId="77777777" w:rsidR="00DD051E" w:rsidRPr="00EC09A1" w:rsidRDefault="00DD051E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B9B38" w14:textId="77777777" w:rsidR="000724EC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Noteer overgebleven Geeltjes</w:t>
            </w:r>
          </w:p>
          <w:p w14:paraId="0AAE7416" w14:textId="77777777" w:rsidR="00D657B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D0FC3" w14:textId="61A82112" w:rsidR="00D657B1" w:rsidRPr="00EC09A1" w:rsidRDefault="00D657B1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Benoem de digitale evaluatie </w:t>
            </w:r>
          </w:p>
        </w:tc>
      </w:tr>
      <w:tr w:rsidR="000724EC" w:rsidRPr="00EC09A1" w14:paraId="6D96C4F0" w14:textId="77777777" w:rsidTr="0093582B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A91" w14:textId="72D12A9A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64351" w14:textId="5FA17F4F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Doel 5</w:t>
            </w:r>
          </w:p>
          <w:p w14:paraId="5D5C4E47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4172B" w14:textId="29485267" w:rsidR="000724EC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75</w:t>
            </w:r>
            <w:r w:rsidR="000724EC" w:rsidRPr="00EC09A1">
              <w:rPr>
                <w:rFonts w:ascii="Arial" w:hAnsi="Arial" w:cs="Arial"/>
                <w:sz w:val="16"/>
                <w:szCs w:val="16"/>
              </w:rPr>
              <w:t xml:space="preserve"> 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2F3" w14:textId="77777777" w:rsidR="00EC0BA9" w:rsidRPr="00EC09A1" w:rsidRDefault="00EC0BA9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97815" w14:textId="045A268A" w:rsidR="000724EC" w:rsidRPr="00EC09A1" w:rsidRDefault="00EC0BA9" w:rsidP="00640960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Voorbehoudenhandelingen carrousel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07A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E07E97" w14:textId="0E9FDB4E" w:rsidR="00DD051E" w:rsidRPr="00EC09A1" w:rsidRDefault="00DD051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Toetsing voorbehouden handelingen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228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CF0CA" w14:textId="77777777" w:rsidR="00DD051E" w:rsidRPr="00EC09A1" w:rsidRDefault="00DD051E" w:rsidP="00DD051E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5 teams; ABCDE, deze starten bij respectievelijk ABCDE station</w:t>
            </w:r>
          </w:p>
          <w:p w14:paraId="785C5E95" w14:textId="77777777" w:rsidR="00DD051E" w:rsidRDefault="00DD051E" w:rsidP="00DD051E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>15 min per station</w:t>
            </w:r>
          </w:p>
          <w:p w14:paraId="41655334" w14:textId="769E4AB9" w:rsidR="005E541E" w:rsidRPr="00EC09A1" w:rsidRDefault="005E541E" w:rsidP="00DD05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923" w14:textId="77777777" w:rsidR="00DD051E" w:rsidRPr="00EC09A1" w:rsidRDefault="00DD051E" w:rsidP="00DD05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44E25F3" w14:textId="27DE3B70" w:rsidR="00DD051E" w:rsidRPr="00EC09A1" w:rsidRDefault="00DD051E" w:rsidP="00DD05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C09A1">
              <w:rPr>
                <w:rFonts w:ascii="Arial" w:hAnsi="Arial" w:cs="Arial"/>
                <w:color w:val="FF0000"/>
                <w:sz w:val="16"/>
                <w:szCs w:val="16"/>
              </w:rPr>
              <w:t>DocZero</w:t>
            </w:r>
            <w:proofErr w:type="spellEnd"/>
            <w:r w:rsidRPr="00EC09A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C09A1">
              <w:rPr>
                <w:rFonts w:ascii="Arial" w:hAnsi="Arial" w:cs="Arial"/>
                <w:color w:val="FF0000"/>
                <w:sz w:val="16"/>
                <w:szCs w:val="16"/>
              </w:rPr>
              <w:t>toetssysteem</w:t>
            </w:r>
            <w:proofErr w:type="spellEnd"/>
            <w:r w:rsidR="005A7A52">
              <w:rPr>
                <w:rFonts w:ascii="Arial" w:hAnsi="Arial" w:cs="Arial"/>
                <w:color w:val="FF0000"/>
                <w:sz w:val="16"/>
                <w:szCs w:val="16"/>
              </w:rPr>
              <w:t xml:space="preserve">, plan B </w:t>
            </w:r>
            <w:proofErr w:type="spellStart"/>
            <w:r w:rsidR="005A7A52">
              <w:rPr>
                <w:rFonts w:ascii="Arial" w:hAnsi="Arial" w:cs="Arial"/>
                <w:color w:val="FF0000"/>
                <w:sz w:val="16"/>
                <w:szCs w:val="16"/>
              </w:rPr>
              <w:t>Formdesk</w:t>
            </w:r>
            <w:proofErr w:type="spellEnd"/>
            <w:r w:rsidR="005A7A52">
              <w:rPr>
                <w:rFonts w:ascii="Arial" w:hAnsi="Arial" w:cs="Arial"/>
                <w:color w:val="FF0000"/>
                <w:sz w:val="16"/>
                <w:szCs w:val="16"/>
              </w:rPr>
              <w:t xml:space="preserve"> formulieren</w:t>
            </w:r>
          </w:p>
          <w:p w14:paraId="0451C9FD" w14:textId="486C8973" w:rsidR="00DD051E" w:rsidRPr="0019540E" w:rsidRDefault="00DD051E" w:rsidP="00DD051E">
            <w:pPr>
              <w:rPr>
                <w:rFonts w:ascii="Arial" w:hAnsi="Arial" w:cs="Arial"/>
                <w:sz w:val="16"/>
                <w:szCs w:val="16"/>
              </w:rPr>
            </w:pPr>
            <w:r w:rsidRPr="0019540E">
              <w:rPr>
                <w:rFonts w:ascii="Arial" w:hAnsi="Arial" w:cs="Arial"/>
                <w:sz w:val="16"/>
                <w:szCs w:val="16"/>
              </w:rPr>
              <w:t xml:space="preserve">Overzichten carrousel </w:t>
            </w:r>
            <w:r w:rsidR="00D657B1" w:rsidRPr="0019540E">
              <w:rPr>
                <w:rFonts w:ascii="Arial" w:hAnsi="Arial" w:cs="Arial"/>
                <w:sz w:val="16"/>
                <w:szCs w:val="16"/>
              </w:rPr>
              <w:t>(bijlage 5</w:t>
            </w:r>
            <w:r w:rsidRPr="0019540E">
              <w:rPr>
                <w:rFonts w:ascii="Arial" w:hAnsi="Arial" w:cs="Arial"/>
                <w:sz w:val="16"/>
                <w:szCs w:val="16"/>
              </w:rPr>
              <w:t>) ophangen</w:t>
            </w:r>
          </w:p>
          <w:p w14:paraId="50BE9E0A" w14:textId="77777777" w:rsidR="00DD051E" w:rsidRPr="0019540E" w:rsidRDefault="00DD051E" w:rsidP="00DD051E">
            <w:pPr>
              <w:rPr>
                <w:rFonts w:ascii="Arial" w:hAnsi="Arial" w:cs="Arial"/>
                <w:sz w:val="16"/>
                <w:szCs w:val="16"/>
              </w:rPr>
            </w:pPr>
            <w:r w:rsidRPr="0019540E">
              <w:rPr>
                <w:rFonts w:ascii="Arial" w:hAnsi="Arial" w:cs="Arial"/>
                <w:sz w:val="16"/>
                <w:szCs w:val="16"/>
              </w:rPr>
              <w:t>Eierwekker</w:t>
            </w:r>
          </w:p>
          <w:p w14:paraId="6735BE8A" w14:textId="77777777" w:rsidR="000724EC" w:rsidRPr="00EC09A1" w:rsidRDefault="000724EC" w:rsidP="009358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279" w14:textId="77777777" w:rsidR="000724EC" w:rsidRPr="00EC09A1" w:rsidRDefault="000724EC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42C39" w14:textId="77777777" w:rsidR="00772509" w:rsidRPr="00EC09A1" w:rsidRDefault="00772509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BAD5F" w14:textId="42586D79" w:rsidR="00772509" w:rsidRPr="00EC09A1" w:rsidRDefault="00772509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EC09A1">
              <w:rPr>
                <w:rFonts w:ascii="Arial" w:hAnsi="Arial" w:cs="Arial"/>
                <w:sz w:val="16"/>
                <w:szCs w:val="16"/>
              </w:rPr>
              <w:t xml:space="preserve">Uitleg </w:t>
            </w:r>
            <w:r w:rsidR="00F9457C">
              <w:rPr>
                <w:rFonts w:ascii="Arial" w:hAnsi="Arial" w:cs="Arial"/>
                <w:sz w:val="16"/>
                <w:szCs w:val="16"/>
              </w:rPr>
              <w:t>station B en D</w:t>
            </w:r>
            <w:r w:rsidR="00DD051E" w:rsidRPr="00EC09A1"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Pr="00EC09A1">
              <w:rPr>
                <w:rFonts w:ascii="Arial" w:hAnsi="Arial" w:cs="Arial"/>
                <w:sz w:val="16"/>
                <w:szCs w:val="16"/>
              </w:rPr>
              <w:t>pauze</w:t>
            </w:r>
          </w:p>
        </w:tc>
      </w:tr>
    </w:tbl>
    <w:p w14:paraId="0BE257BB" w14:textId="25E04A4A" w:rsidR="00A03167" w:rsidRPr="00EC09A1" w:rsidRDefault="00A03167" w:rsidP="00B01E50">
      <w:pPr>
        <w:rPr>
          <w:rFonts w:ascii="Arial" w:hAnsi="Arial" w:cs="Arial"/>
          <w:sz w:val="16"/>
          <w:szCs w:val="16"/>
        </w:rPr>
      </w:pPr>
    </w:p>
    <w:p w14:paraId="2CAE2BDC" w14:textId="77777777" w:rsidR="005E541E" w:rsidRDefault="005E541E" w:rsidP="00B01E50">
      <w:pPr>
        <w:rPr>
          <w:rFonts w:ascii="Arial" w:hAnsi="Arial" w:cs="Arial"/>
          <w:sz w:val="16"/>
          <w:szCs w:val="16"/>
        </w:rPr>
      </w:pPr>
    </w:p>
    <w:p w14:paraId="30D560F4" w14:textId="77777777" w:rsidR="005E541E" w:rsidRPr="00EC09A1" w:rsidRDefault="005E541E" w:rsidP="00B01E50">
      <w:pPr>
        <w:rPr>
          <w:rFonts w:ascii="Arial" w:hAnsi="Arial" w:cs="Arial"/>
          <w:sz w:val="16"/>
          <w:szCs w:val="16"/>
        </w:rPr>
      </w:pPr>
    </w:p>
    <w:p w14:paraId="5D37E757" w14:textId="72E9BD9C" w:rsidR="00A03167" w:rsidRDefault="00004FA8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NB</w:t>
      </w:r>
      <w:r w:rsidR="001052BB" w:rsidRPr="00F274F6">
        <w:rPr>
          <w:rFonts w:ascii="Arial" w:hAnsi="Arial" w:cs="Arial"/>
          <w:b/>
          <w:sz w:val="16"/>
          <w:szCs w:val="16"/>
        </w:rPr>
        <w:t>:</w:t>
      </w:r>
      <w:r w:rsidR="001052BB" w:rsidRPr="00F274F6">
        <w:rPr>
          <w:rFonts w:ascii="Arial" w:hAnsi="Arial" w:cs="Arial"/>
          <w:b/>
          <w:sz w:val="16"/>
          <w:szCs w:val="16"/>
        </w:rPr>
        <w:tab/>
        <w:t xml:space="preserve">1 </w:t>
      </w:r>
      <w:r w:rsidR="007926A4">
        <w:rPr>
          <w:rFonts w:ascii="Arial" w:hAnsi="Arial" w:cs="Arial"/>
          <w:b/>
          <w:sz w:val="16"/>
          <w:szCs w:val="16"/>
        </w:rPr>
        <w:tab/>
      </w:r>
      <w:r w:rsidR="006E70FD">
        <w:rPr>
          <w:rFonts w:ascii="Arial" w:hAnsi="Arial" w:cs="Arial"/>
          <w:b/>
          <w:sz w:val="16"/>
          <w:szCs w:val="16"/>
        </w:rPr>
        <w:t xml:space="preserve">content terug te vinden </w:t>
      </w:r>
      <w:r w:rsidR="006E70FD" w:rsidRPr="006E70FD">
        <w:rPr>
          <w:rFonts w:ascii="Arial" w:hAnsi="Arial" w:cs="Arial"/>
          <w:b/>
          <w:sz w:val="16"/>
          <w:szCs w:val="16"/>
        </w:rPr>
        <w:t>G:\afd\VGZ\RAV\Opleidingen\Ambulancehulpverlening\Regionale aangeboden scholing\A Regionale Vaardigheidstr</w:t>
      </w:r>
      <w:r w:rsidR="007926A4">
        <w:rPr>
          <w:rFonts w:ascii="Arial" w:hAnsi="Arial" w:cs="Arial"/>
          <w:b/>
          <w:sz w:val="16"/>
          <w:szCs w:val="16"/>
        </w:rPr>
        <w:t xml:space="preserve">ainingen Reg1 en Reg2\2018 Reg </w:t>
      </w:r>
    </w:p>
    <w:p w14:paraId="0C1BF2F3" w14:textId="77777777" w:rsidR="007926A4" w:rsidRPr="00F274F6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1C4D4A14" w14:textId="436BD497" w:rsidR="00A03167" w:rsidRDefault="001052BB" w:rsidP="00B01E50">
      <w:pPr>
        <w:rPr>
          <w:rStyle w:val="Hyperlink"/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2 </w:t>
      </w:r>
      <w:r w:rsidR="007926A4">
        <w:rPr>
          <w:rFonts w:ascii="Arial" w:hAnsi="Arial" w:cs="Arial"/>
          <w:b/>
          <w:sz w:val="16"/>
          <w:szCs w:val="16"/>
        </w:rPr>
        <w:tab/>
      </w:r>
      <w:r w:rsidR="00CC1E05">
        <w:rPr>
          <w:rFonts w:ascii="Arial" w:hAnsi="Arial" w:cs="Arial"/>
          <w:b/>
          <w:sz w:val="16"/>
          <w:szCs w:val="16"/>
        </w:rPr>
        <w:t>D</w:t>
      </w:r>
      <w:r w:rsidRPr="00F274F6">
        <w:rPr>
          <w:rFonts w:ascii="Arial" w:hAnsi="Arial" w:cs="Arial"/>
          <w:b/>
          <w:sz w:val="16"/>
          <w:szCs w:val="16"/>
        </w:rPr>
        <w:t xml:space="preserve">igitale evaluatie </w:t>
      </w:r>
      <w:hyperlink r:id="rId11" w:history="1">
        <w:r w:rsidR="0047259D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www.formdesk.com/vrgz/evaluatieformBOBgm</w:t>
        </w:r>
      </w:hyperlink>
      <w:r w:rsidR="0047259D">
        <w:rPr>
          <w:rFonts w:ascii="Arial" w:hAnsi="Arial" w:cs="Arial"/>
          <w:b/>
          <w:sz w:val="16"/>
          <w:szCs w:val="16"/>
        </w:rPr>
        <w:t xml:space="preserve"> , </w:t>
      </w:r>
      <w:hyperlink r:id="rId12" w:history="1">
        <w:r w:rsidR="0047259D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www.formdesk.com/vrgz/evaluatieformBOBgz</w:t>
        </w:r>
      </w:hyperlink>
    </w:p>
    <w:p w14:paraId="1B1EF8D2" w14:textId="77777777" w:rsidR="007926A4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4AB25671" w14:textId="77777777" w:rsidR="005E541E" w:rsidRDefault="005E541E" w:rsidP="00B01E50">
      <w:pPr>
        <w:rPr>
          <w:rFonts w:ascii="Arial" w:hAnsi="Arial" w:cs="Arial"/>
          <w:b/>
          <w:sz w:val="16"/>
          <w:szCs w:val="16"/>
        </w:rPr>
      </w:pPr>
    </w:p>
    <w:p w14:paraId="36AB1893" w14:textId="77777777" w:rsidR="005E541E" w:rsidRDefault="005E541E" w:rsidP="00B01E50">
      <w:pPr>
        <w:rPr>
          <w:rFonts w:ascii="Arial" w:hAnsi="Arial" w:cs="Arial"/>
          <w:b/>
          <w:sz w:val="16"/>
          <w:szCs w:val="16"/>
        </w:rPr>
      </w:pPr>
    </w:p>
    <w:p w14:paraId="2D59DB53" w14:textId="791AFB13" w:rsidR="001052BB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B</w:t>
      </w:r>
      <w:r w:rsidR="0047259D">
        <w:rPr>
          <w:rFonts w:ascii="Arial" w:hAnsi="Arial" w:cs="Arial"/>
          <w:b/>
          <w:sz w:val="16"/>
          <w:szCs w:val="16"/>
        </w:rPr>
        <w:t>ijlage 1</w:t>
      </w:r>
      <w:r>
        <w:rPr>
          <w:rFonts w:ascii="Arial" w:hAnsi="Arial" w:cs="Arial"/>
          <w:b/>
          <w:sz w:val="16"/>
          <w:szCs w:val="16"/>
        </w:rPr>
        <w:t>; Programma</w:t>
      </w:r>
    </w:p>
    <w:p w14:paraId="3D395740" w14:textId="77777777" w:rsidR="007926A4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010667D9" w14:textId="0E3C5FF1" w:rsidR="0047259D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47259D">
        <w:rPr>
          <w:rFonts w:ascii="Arial" w:hAnsi="Arial" w:cs="Arial"/>
          <w:b/>
          <w:sz w:val="16"/>
          <w:szCs w:val="16"/>
        </w:rPr>
        <w:t>ijlage 2; Opzet VR training</w:t>
      </w:r>
    </w:p>
    <w:p w14:paraId="5BD4FCA7" w14:textId="77777777" w:rsidR="007926A4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6EA7224A" w14:textId="14ED7AAC" w:rsidR="0047259D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47259D">
        <w:rPr>
          <w:rFonts w:ascii="Arial" w:hAnsi="Arial" w:cs="Arial"/>
          <w:b/>
          <w:sz w:val="16"/>
          <w:szCs w:val="16"/>
        </w:rPr>
        <w:t>ijlage 3; Energizer CRM</w:t>
      </w:r>
    </w:p>
    <w:p w14:paraId="7587D074" w14:textId="77777777" w:rsidR="007926A4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7136ABE7" w14:textId="7654E647" w:rsidR="0047259D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47259D">
        <w:rPr>
          <w:rFonts w:ascii="Arial" w:hAnsi="Arial" w:cs="Arial"/>
          <w:b/>
          <w:sz w:val="16"/>
          <w:szCs w:val="16"/>
        </w:rPr>
        <w:t>ijlage 4; Overzicht voorbehoudenhandelingen carrousel</w:t>
      </w:r>
    </w:p>
    <w:p w14:paraId="2B9F1FFD" w14:textId="77777777" w:rsidR="00D657B1" w:rsidRPr="00F274F6" w:rsidRDefault="00D657B1" w:rsidP="00B01E50">
      <w:pPr>
        <w:rPr>
          <w:rFonts w:ascii="Arial" w:hAnsi="Arial" w:cs="Arial"/>
          <w:b/>
          <w:sz w:val="16"/>
          <w:szCs w:val="16"/>
        </w:rPr>
      </w:pPr>
    </w:p>
    <w:p w14:paraId="4D023CD4" w14:textId="77777777" w:rsidR="001052BB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5A2B3E92" w14:textId="77777777" w:rsidR="007926A4" w:rsidRDefault="007926A4" w:rsidP="00B01E50">
      <w:pPr>
        <w:rPr>
          <w:rFonts w:ascii="Arial" w:hAnsi="Arial" w:cs="Arial"/>
          <w:b/>
          <w:sz w:val="16"/>
          <w:szCs w:val="16"/>
        </w:rPr>
      </w:pPr>
    </w:p>
    <w:p w14:paraId="6079EF92" w14:textId="77777777" w:rsidR="005E541E" w:rsidRDefault="005E541E" w:rsidP="00B01E50">
      <w:pPr>
        <w:rPr>
          <w:rFonts w:ascii="Arial" w:hAnsi="Arial" w:cs="Arial"/>
          <w:b/>
          <w:sz w:val="16"/>
          <w:szCs w:val="16"/>
        </w:rPr>
      </w:pPr>
    </w:p>
    <w:p w14:paraId="7D95E060" w14:textId="455D373E" w:rsidR="001052BB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Bijlage 1;</w:t>
      </w:r>
    </w:p>
    <w:p w14:paraId="11D283FB" w14:textId="77777777" w:rsidR="00142E39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541DE3E9" w14:textId="77777777" w:rsidR="00142E39" w:rsidRPr="00F274F6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66A6AA85" w14:textId="790E0EC9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Programma:</w:t>
      </w:r>
    </w:p>
    <w:p w14:paraId="7C17314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20CB2C9E" w14:textId="52ADC676" w:rsidR="00A03167" w:rsidRPr="00F274F6" w:rsidRDefault="00C94BCE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08</w:t>
      </w:r>
      <w:r w:rsidR="0038015C">
        <w:rPr>
          <w:rFonts w:ascii="Arial" w:hAnsi="Arial" w:cs="Arial"/>
          <w:b/>
          <w:sz w:val="16"/>
          <w:szCs w:val="16"/>
        </w:rPr>
        <w:t xml:space="preserve">.00 - </w:t>
      </w:r>
      <w:r>
        <w:rPr>
          <w:rFonts w:ascii="Arial" w:hAnsi="Arial" w:cs="Arial"/>
          <w:b/>
          <w:sz w:val="16"/>
          <w:szCs w:val="16"/>
        </w:rPr>
        <w:t xml:space="preserve"> 08</w:t>
      </w:r>
      <w:r w:rsidR="0038015C">
        <w:rPr>
          <w:rFonts w:ascii="Arial" w:hAnsi="Arial" w:cs="Arial"/>
          <w:b/>
          <w:sz w:val="16"/>
          <w:szCs w:val="16"/>
        </w:rPr>
        <w:t>.15</w:t>
      </w:r>
      <w:r w:rsidR="00A03167" w:rsidRPr="00F274F6">
        <w:rPr>
          <w:rFonts w:ascii="Arial" w:hAnsi="Arial" w:cs="Arial"/>
          <w:b/>
          <w:sz w:val="16"/>
          <w:szCs w:val="16"/>
        </w:rPr>
        <w:tab/>
      </w:r>
      <w:r w:rsidR="00CC1E05">
        <w:rPr>
          <w:rFonts w:ascii="Arial" w:hAnsi="Arial" w:cs="Arial"/>
          <w:b/>
          <w:sz w:val="16"/>
          <w:szCs w:val="16"/>
        </w:rPr>
        <w:t>Welkom</w:t>
      </w:r>
    </w:p>
    <w:p w14:paraId="6289B47A" w14:textId="77777777" w:rsidR="00EE6684" w:rsidRPr="00F274F6" w:rsidRDefault="00EE6684" w:rsidP="00B01E50">
      <w:pPr>
        <w:rPr>
          <w:rFonts w:ascii="Arial" w:hAnsi="Arial" w:cs="Arial"/>
          <w:b/>
          <w:sz w:val="16"/>
          <w:szCs w:val="16"/>
        </w:rPr>
      </w:pPr>
    </w:p>
    <w:p w14:paraId="2D80D277" w14:textId="159197B5" w:rsidR="0038015C" w:rsidRDefault="00C94BC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08</w:t>
      </w:r>
      <w:r w:rsidR="0038015C">
        <w:rPr>
          <w:rFonts w:ascii="Arial" w:hAnsi="Arial" w:cs="Arial"/>
          <w:b/>
          <w:sz w:val="16"/>
          <w:szCs w:val="16"/>
        </w:rPr>
        <w:t xml:space="preserve">.15 - </w:t>
      </w:r>
      <w:r>
        <w:rPr>
          <w:rFonts w:ascii="Arial" w:hAnsi="Arial" w:cs="Arial"/>
          <w:b/>
          <w:sz w:val="16"/>
          <w:szCs w:val="16"/>
        </w:rPr>
        <w:t>08</w:t>
      </w:r>
      <w:r w:rsidR="0038015C">
        <w:rPr>
          <w:rFonts w:ascii="Arial" w:hAnsi="Arial" w:cs="Arial"/>
          <w:b/>
          <w:sz w:val="16"/>
          <w:szCs w:val="16"/>
        </w:rPr>
        <w:t>.45</w:t>
      </w:r>
      <w:r w:rsidR="0038015C">
        <w:rPr>
          <w:rFonts w:ascii="Arial" w:hAnsi="Arial" w:cs="Arial"/>
          <w:b/>
          <w:sz w:val="16"/>
          <w:szCs w:val="16"/>
        </w:rPr>
        <w:tab/>
      </w:r>
      <w:r w:rsidR="009F24A2">
        <w:rPr>
          <w:rFonts w:ascii="Arial" w:hAnsi="Arial" w:cs="Arial"/>
          <w:b/>
          <w:sz w:val="16"/>
          <w:szCs w:val="16"/>
        </w:rPr>
        <w:t xml:space="preserve">Doel 1.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</w:r>
      <w:r w:rsidR="0038015C">
        <w:rPr>
          <w:rFonts w:ascii="Arial" w:hAnsi="Arial" w:cs="Arial"/>
          <w:b/>
          <w:sz w:val="16"/>
          <w:szCs w:val="16"/>
        </w:rPr>
        <w:t>Introductie ISEE</w:t>
      </w:r>
      <w:r>
        <w:rPr>
          <w:rFonts w:ascii="Arial" w:hAnsi="Arial" w:cs="Arial"/>
          <w:b/>
          <w:sz w:val="16"/>
          <w:szCs w:val="16"/>
        </w:rPr>
        <w:t xml:space="preserve">, Slab </w:t>
      </w:r>
      <w:proofErr w:type="spellStart"/>
      <w:r>
        <w:rPr>
          <w:rFonts w:ascii="Arial" w:hAnsi="Arial" w:cs="Arial"/>
          <w:b/>
          <w:sz w:val="16"/>
          <w:szCs w:val="16"/>
        </w:rPr>
        <w:t>wrap</w:t>
      </w:r>
      <w:proofErr w:type="spellEnd"/>
      <w:r w:rsidR="00171BF7">
        <w:rPr>
          <w:rFonts w:ascii="Arial" w:hAnsi="Arial" w:cs="Arial"/>
          <w:b/>
          <w:sz w:val="16"/>
          <w:szCs w:val="16"/>
        </w:rPr>
        <w:t>, portogebruik</w:t>
      </w:r>
    </w:p>
    <w:p w14:paraId="04C5CB94" w14:textId="77777777" w:rsidR="0038015C" w:rsidRDefault="0038015C" w:rsidP="00CC1E05">
      <w:pPr>
        <w:rPr>
          <w:rFonts w:ascii="Arial" w:hAnsi="Arial" w:cs="Arial"/>
          <w:b/>
          <w:sz w:val="16"/>
          <w:szCs w:val="16"/>
        </w:rPr>
      </w:pPr>
    </w:p>
    <w:p w14:paraId="6D672B67" w14:textId="0D75C29D" w:rsidR="00CC1E05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08.45 - 09.30</w:t>
      </w:r>
      <w:r w:rsidR="00C94BCE">
        <w:rPr>
          <w:rFonts w:ascii="Arial" w:hAnsi="Arial" w:cs="Arial"/>
          <w:b/>
          <w:sz w:val="16"/>
          <w:szCs w:val="16"/>
        </w:rPr>
        <w:t xml:space="preserve">        </w:t>
      </w:r>
      <w:r w:rsidR="00C94BCE">
        <w:rPr>
          <w:rFonts w:ascii="Arial" w:hAnsi="Arial" w:cs="Arial"/>
          <w:b/>
          <w:sz w:val="16"/>
          <w:szCs w:val="16"/>
        </w:rPr>
        <w:tab/>
        <w:t>Doel 2.A</w:t>
      </w:r>
      <w:r w:rsidR="00EC09A1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  <w:t>VR training</w:t>
      </w:r>
    </w:p>
    <w:p w14:paraId="7F8EF7E5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04F3A7F5" w14:textId="79B7BBED" w:rsidR="00EC09A1" w:rsidRDefault="00171BF7" w:rsidP="00EC09A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09.30 - 10.00</w:t>
      </w:r>
      <w:r w:rsidR="00C94BCE">
        <w:rPr>
          <w:rFonts w:ascii="Arial" w:hAnsi="Arial" w:cs="Arial"/>
          <w:b/>
          <w:sz w:val="16"/>
          <w:szCs w:val="16"/>
        </w:rPr>
        <w:tab/>
        <w:t>Doel 2.B</w:t>
      </w:r>
      <w:r w:rsidR="00EC09A1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  <w:t>VR training</w:t>
      </w:r>
    </w:p>
    <w:p w14:paraId="7BD3C88B" w14:textId="6081EC2E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2A168ECA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7F8FBACE" w14:textId="6407811D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10.00 - 10.15</w:t>
      </w:r>
      <w:r w:rsidR="00C94BCE">
        <w:rPr>
          <w:rFonts w:ascii="Arial" w:hAnsi="Arial" w:cs="Arial"/>
          <w:b/>
          <w:sz w:val="16"/>
          <w:szCs w:val="16"/>
        </w:rPr>
        <w:tab/>
        <w:t>Koffie pauze</w:t>
      </w:r>
    </w:p>
    <w:p w14:paraId="1D564600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45C77658" w14:textId="18B16A76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10.15 - 10.45</w:t>
      </w:r>
      <w:r w:rsidR="00C94BCE">
        <w:rPr>
          <w:rFonts w:ascii="Arial" w:hAnsi="Arial" w:cs="Arial"/>
          <w:b/>
          <w:sz w:val="16"/>
          <w:szCs w:val="16"/>
        </w:rPr>
        <w:tab/>
        <w:t>Doel 2.C</w:t>
      </w:r>
      <w:r w:rsidR="00EC09A1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  <w:t>VR training</w:t>
      </w:r>
    </w:p>
    <w:p w14:paraId="075B2DF0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5C66FEE1" w14:textId="694DF1FA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10.45 - 11.15</w:t>
      </w:r>
      <w:r w:rsidR="00C94BCE">
        <w:rPr>
          <w:rFonts w:ascii="Arial" w:hAnsi="Arial" w:cs="Arial"/>
          <w:b/>
          <w:sz w:val="16"/>
          <w:szCs w:val="16"/>
        </w:rPr>
        <w:tab/>
        <w:t>Doel2.D</w:t>
      </w:r>
      <w:r w:rsidR="00EC09A1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  <w:t>VR training</w:t>
      </w:r>
    </w:p>
    <w:p w14:paraId="21B868B2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0759FCF1" w14:textId="6E48FE1A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11.15 - 12.0</w:t>
      </w:r>
      <w:r w:rsidR="00C94BCE">
        <w:rPr>
          <w:rFonts w:ascii="Arial" w:hAnsi="Arial" w:cs="Arial"/>
          <w:b/>
          <w:sz w:val="16"/>
          <w:szCs w:val="16"/>
        </w:rPr>
        <w:t>0</w:t>
      </w:r>
      <w:r w:rsidR="00C94BCE">
        <w:rPr>
          <w:rFonts w:ascii="Arial" w:hAnsi="Arial" w:cs="Arial"/>
          <w:b/>
          <w:sz w:val="16"/>
          <w:szCs w:val="16"/>
        </w:rPr>
        <w:tab/>
        <w:t>Doel 2.E</w:t>
      </w:r>
      <w:r w:rsidR="00EC09A1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  <w:t>VR training</w:t>
      </w:r>
    </w:p>
    <w:p w14:paraId="04FC371A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5ADA95CB" w14:textId="21235D48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12.0</w:t>
      </w:r>
      <w:r w:rsidR="00C94BCE">
        <w:rPr>
          <w:rFonts w:ascii="Arial" w:hAnsi="Arial" w:cs="Arial"/>
          <w:b/>
          <w:sz w:val="16"/>
          <w:szCs w:val="16"/>
        </w:rPr>
        <w:t>0 –</w:t>
      </w:r>
      <w:r w:rsidR="000724EC">
        <w:rPr>
          <w:rFonts w:ascii="Arial" w:hAnsi="Arial" w:cs="Arial"/>
          <w:b/>
          <w:sz w:val="16"/>
          <w:szCs w:val="16"/>
        </w:rPr>
        <w:t xml:space="preserve"> 12</w:t>
      </w:r>
      <w:r>
        <w:rPr>
          <w:rFonts w:ascii="Arial" w:hAnsi="Arial" w:cs="Arial"/>
          <w:b/>
          <w:sz w:val="16"/>
          <w:szCs w:val="16"/>
        </w:rPr>
        <w:t>.3</w:t>
      </w:r>
      <w:r w:rsidR="00C94BCE">
        <w:rPr>
          <w:rFonts w:ascii="Arial" w:hAnsi="Arial" w:cs="Arial"/>
          <w:b/>
          <w:sz w:val="16"/>
          <w:szCs w:val="16"/>
        </w:rPr>
        <w:t>0</w:t>
      </w:r>
      <w:r w:rsidR="00C94BCE">
        <w:rPr>
          <w:rFonts w:ascii="Arial" w:hAnsi="Arial" w:cs="Arial"/>
          <w:b/>
          <w:sz w:val="16"/>
          <w:szCs w:val="16"/>
        </w:rPr>
        <w:tab/>
        <w:t>Pauze</w:t>
      </w:r>
    </w:p>
    <w:p w14:paraId="77800E97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11FDFE3B" w14:textId="6BE0764C" w:rsidR="00C94BCE" w:rsidRDefault="000724EC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171BF7">
        <w:rPr>
          <w:rFonts w:ascii="Arial" w:hAnsi="Arial" w:cs="Arial"/>
          <w:b/>
          <w:sz w:val="16"/>
          <w:szCs w:val="16"/>
        </w:rPr>
        <w:t>.3</w:t>
      </w:r>
      <w:r w:rsidR="00C94BCE">
        <w:rPr>
          <w:rFonts w:ascii="Arial" w:hAnsi="Arial" w:cs="Arial"/>
          <w:b/>
          <w:sz w:val="16"/>
          <w:szCs w:val="16"/>
        </w:rPr>
        <w:t>0 -</w:t>
      </w:r>
      <w:r w:rsidR="00171BF7">
        <w:rPr>
          <w:rFonts w:ascii="Arial" w:hAnsi="Arial" w:cs="Arial"/>
          <w:b/>
          <w:sz w:val="16"/>
          <w:szCs w:val="16"/>
        </w:rPr>
        <w:t xml:space="preserve"> 13.0</w:t>
      </w:r>
      <w:r w:rsidR="00C94BCE">
        <w:rPr>
          <w:rFonts w:ascii="Arial" w:hAnsi="Arial" w:cs="Arial"/>
          <w:b/>
          <w:sz w:val="16"/>
          <w:szCs w:val="16"/>
        </w:rPr>
        <w:t>0</w:t>
      </w:r>
      <w:r w:rsidR="00C94BCE">
        <w:rPr>
          <w:rFonts w:ascii="Arial" w:hAnsi="Arial" w:cs="Arial"/>
          <w:b/>
          <w:sz w:val="16"/>
          <w:szCs w:val="16"/>
        </w:rPr>
        <w:tab/>
        <w:t xml:space="preserve">Doel 3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</w:r>
      <w:r w:rsidR="00C94BCE">
        <w:rPr>
          <w:rFonts w:ascii="Arial" w:hAnsi="Arial" w:cs="Arial"/>
          <w:b/>
          <w:sz w:val="16"/>
          <w:szCs w:val="16"/>
        </w:rPr>
        <w:t>Energizer CRM</w:t>
      </w:r>
    </w:p>
    <w:p w14:paraId="381A86A3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1A807BCC" w14:textId="00F300E1" w:rsidR="00C94BCE" w:rsidRDefault="00171BF7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13.0</w:t>
      </w:r>
      <w:r w:rsidR="00C94BCE">
        <w:rPr>
          <w:rFonts w:ascii="Arial" w:hAnsi="Arial" w:cs="Arial"/>
          <w:b/>
          <w:sz w:val="16"/>
          <w:szCs w:val="16"/>
        </w:rPr>
        <w:t>0 –</w:t>
      </w:r>
      <w:r w:rsidR="000724EC">
        <w:rPr>
          <w:rFonts w:ascii="Arial" w:hAnsi="Arial" w:cs="Arial"/>
          <w:b/>
          <w:sz w:val="16"/>
          <w:szCs w:val="16"/>
        </w:rPr>
        <w:t xml:space="preserve"> 13</w:t>
      </w:r>
      <w:r w:rsidR="00C94BCE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30</w:t>
      </w:r>
      <w:r w:rsidR="00C94BCE">
        <w:rPr>
          <w:rFonts w:ascii="Arial" w:hAnsi="Arial" w:cs="Arial"/>
          <w:b/>
          <w:sz w:val="16"/>
          <w:szCs w:val="16"/>
        </w:rPr>
        <w:tab/>
        <w:t>Doel</w:t>
      </w:r>
      <w:r w:rsidR="000724EC">
        <w:rPr>
          <w:rFonts w:ascii="Arial" w:hAnsi="Arial" w:cs="Arial"/>
          <w:b/>
          <w:sz w:val="16"/>
          <w:szCs w:val="16"/>
        </w:rPr>
        <w:t xml:space="preserve"> 4.</w:t>
      </w:r>
      <w:r w:rsidR="00C94BCE">
        <w:rPr>
          <w:rFonts w:ascii="Arial" w:hAnsi="Arial" w:cs="Arial"/>
          <w:b/>
          <w:sz w:val="16"/>
          <w:szCs w:val="16"/>
        </w:rPr>
        <w:t xml:space="preserve">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</w:r>
      <w:r w:rsidR="00EC0BA9">
        <w:rPr>
          <w:rFonts w:ascii="Arial" w:hAnsi="Arial" w:cs="Arial"/>
          <w:b/>
          <w:sz w:val="16"/>
          <w:szCs w:val="16"/>
        </w:rPr>
        <w:t>Scenariotraining CRM</w:t>
      </w:r>
    </w:p>
    <w:p w14:paraId="4EDF5CE7" w14:textId="77777777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298F41CD" w14:textId="5166D02B" w:rsidR="00C94BCE" w:rsidRDefault="00171BF7" w:rsidP="00C94BC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13.30</w:t>
      </w:r>
      <w:r w:rsidR="00C94BCE">
        <w:rPr>
          <w:rFonts w:ascii="Arial" w:hAnsi="Arial" w:cs="Arial"/>
          <w:b/>
          <w:sz w:val="16"/>
          <w:szCs w:val="16"/>
        </w:rPr>
        <w:t xml:space="preserve"> –</w:t>
      </w:r>
      <w:r w:rsidR="00DD051E">
        <w:rPr>
          <w:rFonts w:ascii="Arial" w:hAnsi="Arial" w:cs="Arial"/>
          <w:b/>
          <w:sz w:val="16"/>
          <w:szCs w:val="16"/>
        </w:rPr>
        <w:t xml:space="preserve"> 13</w:t>
      </w:r>
      <w:r w:rsidR="00C94BCE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45</w:t>
      </w:r>
      <w:r w:rsidR="00772509">
        <w:rPr>
          <w:rFonts w:ascii="Arial" w:hAnsi="Arial" w:cs="Arial"/>
          <w:b/>
          <w:sz w:val="16"/>
          <w:szCs w:val="16"/>
        </w:rPr>
        <w:tab/>
      </w:r>
      <w:r w:rsidR="00DD051E">
        <w:rPr>
          <w:rFonts w:ascii="Arial" w:hAnsi="Arial" w:cs="Arial"/>
          <w:b/>
          <w:sz w:val="16"/>
          <w:szCs w:val="16"/>
        </w:rPr>
        <w:t>Evaluatie leerdoelen</w:t>
      </w:r>
    </w:p>
    <w:p w14:paraId="37EC0E19" w14:textId="05C6421F" w:rsidR="00C94BCE" w:rsidRDefault="00C94BCE" w:rsidP="00CC1E05">
      <w:pPr>
        <w:rPr>
          <w:rFonts w:ascii="Arial" w:hAnsi="Arial" w:cs="Arial"/>
          <w:b/>
          <w:sz w:val="16"/>
          <w:szCs w:val="16"/>
        </w:rPr>
      </w:pPr>
    </w:p>
    <w:p w14:paraId="77DC1E73" w14:textId="04EC8B2A" w:rsidR="00C94BCE" w:rsidRPr="00410784" w:rsidRDefault="00DD051E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 w:rsidR="00171BF7">
        <w:rPr>
          <w:rFonts w:ascii="Arial" w:hAnsi="Arial" w:cs="Arial"/>
          <w:b/>
          <w:sz w:val="16"/>
          <w:szCs w:val="16"/>
        </w:rPr>
        <w:t>.45</w:t>
      </w:r>
      <w:r w:rsidR="00C94BCE">
        <w:rPr>
          <w:rFonts w:ascii="Arial" w:hAnsi="Arial" w:cs="Arial"/>
          <w:b/>
          <w:sz w:val="16"/>
          <w:szCs w:val="16"/>
        </w:rPr>
        <w:t xml:space="preserve"> – </w:t>
      </w:r>
      <w:r w:rsidR="000724EC">
        <w:rPr>
          <w:rFonts w:ascii="Arial" w:hAnsi="Arial" w:cs="Arial"/>
          <w:b/>
          <w:sz w:val="16"/>
          <w:szCs w:val="16"/>
        </w:rPr>
        <w:t>15</w:t>
      </w:r>
      <w:r w:rsidR="00C94BCE">
        <w:rPr>
          <w:rFonts w:ascii="Arial" w:hAnsi="Arial" w:cs="Arial"/>
          <w:b/>
          <w:sz w:val="16"/>
          <w:szCs w:val="16"/>
        </w:rPr>
        <w:t>.00</w:t>
      </w:r>
      <w:r w:rsidR="00C94BCE">
        <w:rPr>
          <w:rFonts w:ascii="Arial" w:hAnsi="Arial" w:cs="Arial"/>
          <w:b/>
          <w:sz w:val="16"/>
          <w:szCs w:val="16"/>
        </w:rPr>
        <w:tab/>
      </w:r>
      <w:r w:rsidRPr="00EC0BA9">
        <w:rPr>
          <w:rFonts w:ascii="Arial" w:hAnsi="Arial" w:cs="Arial"/>
          <w:b/>
          <w:sz w:val="16"/>
          <w:szCs w:val="16"/>
        </w:rPr>
        <w:t xml:space="preserve">Doel 5 </w:t>
      </w:r>
      <w:r w:rsidR="00EC09A1">
        <w:rPr>
          <w:rFonts w:ascii="Arial" w:hAnsi="Arial" w:cs="Arial"/>
          <w:b/>
          <w:sz w:val="16"/>
          <w:szCs w:val="16"/>
        </w:rPr>
        <w:tab/>
      </w:r>
      <w:r w:rsidR="00EC09A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Voorbehoudenhandeling carrousel</w:t>
      </w:r>
    </w:p>
    <w:p w14:paraId="7BD27421" w14:textId="67D9EE39" w:rsidR="00EE6684" w:rsidRDefault="00EE6684" w:rsidP="00B01E50">
      <w:pPr>
        <w:rPr>
          <w:rFonts w:ascii="Arial" w:hAnsi="Arial" w:cs="Arial"/>
          <w:b/>
          <w:sz w:val="16"/>
          <w:szCs w:val="16"/>
        </w:rPr>
      </w:pPr>
    </w:p>
    <w:p w14:paraId="20E269FB" w14:textId="77777777" w:rsidR="00673115" w:rsidRDefault="00673115" w:rsidP="00B01E50">
      <w:pPr>
        <w:rPr>
          <w:rFonts w:ascii="Arial" w:hAnsi="Arial" w:cs="Arial"/>
          <w:b/>
          <w:sz w:val="16"/>
          <w:szCs w:val="16"/>
        </w:rPr>
      </w:pPr>
    </w:p>
    <w:p w14:paraId="290887CB" w14:textId="77777777" w:rsidR="00673115" w:rsidRDefault="00673115" w:rsidP="00B01E50">
      <w:pPr>
        <w:rPr>
          <w:rFonts w:ascii="Arial" w:hAnsi="Arial" w:cs="Arial"/>
          <w:b/>
          <w:sz w:val="16"/>
          <w:szCs w:val="16"/>
        </w:rPr>
      </w:pPr>
    </w:p>
    <w:p w14:paraId="474E46C5" w14:textId="77777777" w:rsidR="00673115" w:rsidRDefault="00673115" w:rsidP="00B01E50">
      <w:pPr>
        <w:rPr>
          <w:rFonts w:ascii="Arial" w:hAnsi="Arial" w:cs="Arial"/>
          <w:b/>
          <w:sz w:val="16"/>
          <w:szCs w:val="16"/>
        </w:rPr>
      </w:pPr>
    </w:p>
    <w:p w14:paraId="6D99CE74" w14:textId="77777777" w:rsidR="007926A4" w:rsidRDefault="007926A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0FDCD1C" w14:textId="32407373" w:rsidR="00673115" w:rsidRDefault="00673115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Bijlage 2; </w:t>
      </w:r>
      <w:r w:rsidR="0047259D">
        <w:rPr>
          <w:rFonts w:ascii="Arial" w:hAnsi="Arial" w:cs="Arial"/>
          <w:b/>
          <w:sz w:val="16"/>
          <w:szCs w:val="16"/>
        </w:rPr>
        <w:t>Opzet VR training</w:t>
      </w:r>
    </w:p>
    <w:p w14:paraId="43B260F8" w14:textId="77777777" w:rsidR="00673115" w:rsidRDefault="00673115" w:rsidP="00B01E50">
      <w:pPr>
        <w:rPr>
          <w:rFonts w:ascii="Arial" w:hAnsi="Arial" w:cs="Arial"/>
          <w:b/>
          <w:sz w:val="16"/>
          <w:szCs w:val="16"/>
        </w:rPr>
      </w:pPr>
    </w:p>
    <w:p w14:paraId="63223DD2" w14:textId="07D1995E" w:rsidR="00673115" w:rsidRDefault="00673115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 scenario’s</w:t>
      </w:r>
    </w:p>
    <w:p w14:paraId="72AD1BA3" w14:textId="77777777" w:rsidR="00673115" w:rsidRDefault="00673115" w:rsidP="00B01E50">
      <w:pPr>
        <w:rPr>
          <w:rFonts w:ascii="Arial" w:hAnsi="Arial" w:cs="Arial"/>
          <w:b/>
          <w:sz w:val="16"/>
          <w:szCs w:val="16"/>
        </w:rPr>
      </w:pPr>
    </w:p>
    <w:p w14:paraId="01A38C9B" w14:textId="77777777" w:rsidR="00EC09A1" w:rsidRPr="006E70FD" w:rsidRDefault="00EC09A1" w:rsidP="00B01E50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Teams zijn al verdeeld in ABCDE</w:t>
      </w:r>
    </w:p>
    <w:p w14:paraId="75A027B1" w14:textId="77777777" w:rsidR="006E70FD" w:rsidRPr="006E70FD" w:rsidRDefault="006E70FD" w:rsidP="00B01E50">
      <w:pPr>
        <w:rPr>
          <w:rFonts w:ascii="Arial" w:hAnsi="Arial" w:cs="Arial"/>
          <w:sz w:val="16"/>
          <w:szCs w:val="16"/>
        </w:rPr>
      </w:pPr>
    </w:p>
    <w:p w14:paraId="0F78AF85" w14:textId="178D7E96" w:rsidR="006E70FD" w:rsidRPr="006E70FD" w:rsidRDefault="006E70FD" w:rsidP="00B01E50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Team </w:t>
      </w:r>
      <w:r w:rsidRPr="006E70FD">
        <w:rPr>
          <w:rFonts w:ascii="Arial" w:hAnsi="Arial" w:cs="Arial"/>
          <w:sz w:val="16"/>
          <w:szCs w:val="16"/>
        </w:rPr>
        <w:tab/>
        <w:t xml:space="preserve">A start als 1 </w:t>
      </w:r>
    </w:p>
    <w:p w14:paraId="1C1FA990" w14:textId="216C3FEF" w:rsidR="006E70FD" w:rsidRPr="006E70FD" w:rsidRDefault="006E70FD" w:rsidP="006E70FD">
      <w:pPr>
        <w:ind w:left="708"/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B start als 2 enzovoort</w:t>
      </w:r>
    </w:p>
    <w:p w14:paraId="010949CA" w14:textId="77777777" w:rsidR="006E70FD" w:rsidRPr="006E70FD" w:rsidRDefault="006E70FD" w:rsidP="006E70FD">
      <w:pPr>
        <w:rPr>
          <w:rFonts w:ascii="Arial" w:hAnsi="Arial" w:cs="Arial"/>
          <w:sz w:val="16"/>
          <w:szCs w:val="16"/>
        </w:rPr>
      </w:pPr>
    </w:p>
    <w:p w14:paraId="5C6074B7" w14:textId="50ABC3FA" w:rsidR="006E70FD" w:rsidRPr="006E70FD" w:rsidRDefault="006E70FD" w:rsidP="006E70FD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Bij volgend scenario door rouleren; </w:t>
      </w:r>
    </w:p>
    <w:p w14:paraId="7B6A825F" w14:textId="77777777" w:rsidR="006E70FD" w:rsidRPr="006E70FD" w:rsidRDefault="006E70FD" w:rsidP="006E70FD">
      <w:pPr>
        <w:rPr>
          <w:rFonts w:ascii="Arial" w:hAnsi="Arial" w:cs="Arial"/>
          <w:sz w:val="16"/>
          <w:szCs w:val="16"/>
        </w:rPr>
      </w:pPr>
    </w:p>
    <w:p w14:paraId="02112460" w14:textId="5A6054AB" w:rsidR="006E70FD" w:rsidRPr="006E70FD" w:rsidRDefault="006E70FD" w:rsidP="006E70FD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Team </w:t>
      </w:r>
      <w:r w:rsidRPr="006E70FD">
        <w:rPr>
          <w:rFonts w:ascii="Arial" w:hAnsi="Arial" w:cs="Arial"/>
          <w:sz w:val="16"/>
          <w:szCs w:val="16"/>
        </w:rPr>
        <w:tab/>
        <w:t>A start als 2</w:t>
      </w:r>
    </w:p>
    <w:p w14:paraId="66AD398F" w14:textId="6E1AF449" w:rsidR="006E70FD" w:rsidRPr="006E70FD" w:rsidRDefault="006E70FD" w:rsidP="006E70FD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ab/>
        <w:t>B start als 3 enzovoort</w:t>
      </w:r>
    </w:p>
    <w:p w14:paraId="05B8C153" w14:textId="77777777" w:rsidR="006E70FD" w:rsidRPr="006E70FD" w:rsidRDefault="006E70FD" w:rsidP="00B01E50">
      <w:pPr>
        <w:rPr>
          <w:rFonts w:ascii="Arial" w:hAnsi="Arial" w:cs="Arial"/>
          <w:sz w:val="16"/>
          <w:szCs w:val="16"/>
        </w:rPr>
      </w:pPr>
    </w:p>
    <w:p w14:paraId="48FEC62A" w14:textId="77777777" w:rsidR="00EC09A1" w:rsidRPr="006E70FD" w:rsidRDefault="00EC09A1" w:rsidP="00B01E50">
      <w:pPr>
        <w:rPr>
          <w:rFonts w:ascii="Arial" w:hAnsi="Arial" w:cs="Arial"/>
          <w:sz w:val="16"/>
          <w:szCs w:val="16"/>
        </w:rPr>
      </w:pPr>
    </w:p>
    <w:p w14:paraId="688A21D0" w14:textId="77777777" w:rsidR="006E70FD" w:rsidRPr="006E70FD" w:rsidRDefault="006E70FD" w:rsidP="00B01E50">
      <w:pPr>
        <w:rPr>
          <w:rFonts w:ascii="Arial" w:hAnsi="Arial" w:cs="Arial"/>
          <w:sz w:val="16"/>
          <w:szCs w:val="16"/>
        </w:rPr>
      </w:pPr>
    </w:p>
    <w:p w14:paraId="6F5305B3" w14:textId="77777777" w:rsidR="00EC09A1" w:rsidRPr="006E70FD" w:rsidRDefault="00673115" w:rsidP="00B01E50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Ieder team is een keer </w:t>
      </w:r>
    </w:p>
    <w:p w14:paraId="55558FA9" w14:textId="014DCDD9" w:rsidR="00EC09A1" w:rsidRPr="006E70FD" w:rsidRDefault="00EC09A1" w:rsidP="00EC09A1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CC</w:t>
      </w:r>
      <w:r w:rsidR="00673115" w:rsidRPr="006E70FD">
        <w:rPr>
          <w:rFonts w:ascii="Arial" w:hAnsi="Arial" w:cs="Arial"/>
          <w:sz w:val="16"/>
          <w:szCs w:val="16"/>
        </w:rPr>
        <w:t xml:space="preserve"> </w:t>
      </w:r>
    </w:p>
    <w:p w14:paraId="38CED6C1" w14:textId="77777777" w:rsidR="00EC09A1" w:rsidRPr="006E70FD" w:rsidRDefault="00EC09A1" w:rsidP="00EC09A1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P</w:t>
      </w:r>
      <w:r w:rsidR="00673115" w:rsidRPr="006E70FD">
        <w:rPr>
          <w:rFonts w:ascii="Arial" w:hAnsi="Arial" w:cs="Arial"/>
          <w:sz w:val="16"/>
          <w:szCs w:val="16"/>
        </w:rPr>
        <w:t>rim</w:t>
      </w:r>
      <w:r w:rsidRPr="006E70FD">
        <w:rPr>
          <w:rFonts w:ascii="Arial" w:hAnsi="Arial" w:cs="Arial"/>
          <w:sz w:val="16"/>
          <w:szCs w:val="16"/>
        </w:rPr>
        <w:t>aire triage</w:t>
      </w:r>
    </w:p>
    <w:p w14:paraId="58B5B818" w14:textId="77777777" w:rsidR="00EC09A1" w:rsidRPr="006E70FD" w:rsidRDefault="00EC09A1" w:rsidP="00EC09A1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S</w:t>
      </w:r>
      <w:r w:rsidR="00673115" w:rsidRPr="006E70FD">
        <w:rPr>
          <w:rFonts w:ascii="Arial" w:hAnsi="Arial" w:cs="Arial"/>
          <w:sz w:val="16"/>
          <w:szCs w:val="16"/>
        </w:rPr>
        <w:t>ec</w:t>
      </w:r>
      <w:r w:rsidRPr="006E70FD">
        <w:rPr>
          <w:rFonts w:ascii="Arial" w:hAnsi="Arial" w:cs="Arial"/>
          <w:sz w:val="16"/>
          <w:szCs w:val="16"/>
        </w:rPr>
        <w:t xml:space="preserve">undaire triage </w:t>
      </w:r>
    </w:p>
    <w:p w14:paraId="7FA8DE9D" w14:textId="4E644D7B" w:rsidR="00673115" w:rsidRPr="006E70FD" w:rsidRDefault="00EC09A1" w:rsidP="00EC09A1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T</w:t>
      </w:r>
      <w:r w:rsidR="00673115" w:rsidRPr="006E70FD">
        <w:rPr>
          <w:rFonts w:ascii="Arial" w:hAnsi="Arial" w:cs="Arial"/>
          <w:sz w:val="16"/>
          <w:szCs w:val="16"/>
        </w:rPr>
        <w:t xml:space="preserve">reatment </w:t>
      </w:r>
    </w:p>
    <w:p w14:paraId="78FD3C93" w14:textId="40A6C64F" w:rsidR="00EC09A1" w:rsidRPr="006E70FD" w:rsidRDefault="00EC09A1" w:rsidP="00EC09A1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>Observatie</w:t>
      </w:r>
    </w:p>
    <w:p w14:paraId="428D0312" w14:textId="77777777" w:rsidR="00673115" w:rsidRPr="006E70FD" w:rsidRDefault="00673115" w:rsidP="00B01E50">
      <w:pPr>
        <w:rPr>
          <w:rFonts w:ascii="Arial" w:hAnsi="Arial" w:cs="Arial"/>
          <w:sz w:val="16"/>
          <w:szCs w:val="16"/>
        </w:rPr>
      </w:pPr>
    </w:p>
    <w:p w14:paraId="6E2EBFE7" w14:textId="77777777" w:rsidR="00673115" w:rsidRPr="006E70FD" w:rsidRDefault="00673115" w:rsidP="00B01E50">
      <w:pPr>
        <w:rPr>
          <w:rFonts w:ascii="Arial" w:hAnsi="Arial" w:cs="Arial"/>
          <w:sz w:val="16"/>
          <w:szCs w:val="16"/>
        </w:rPr>
      </w:pPr>
    </w:p>
    <w:p w14:paraId="16401A28" w14:textId="77777777" w:rsidR="006E70FD" w:rsidRPr="006E70FD" w:rsidRDefault="006E70FD" w:rsidP="00B01E50">
      <w:pPr>
        <w:rPr>
          <w:rFonts w:ascii="Arial" w:hAnsi="Arial" w:cs="Arial"/>
          <w:sz w:val="16"/>
          <w:szCs w:val="16"/>
        </w:rPr>
      </w:pPr>
    </w:p>
    <w:p w14:paraId="11DC875B" w14:textId="31286464" w:rsidR="00673115" w:rsidRPr="006E70FD" w:rsidRDefault="00673115" w:rsidP="00B01E50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Scenario 1 en 2 </w:t>
      </w:r>
      <w:r w:rsidR="006E70FD" w:rsidRPr="006E70FD">
        <w:rPr>
          <w:rFonts w:ascii="Arial" w:hAnsi="Arial" w:cs="Arial"/>
          <w:sz w:val="16"/>
          <w:szCs w:val="16"/>
        </w:rPr>
        <w:t xml:space="preserve">(tot 20 </w:t>
      </w:r>
      <w:proofErr w:type="spellStart"/>
      <w:r w:rsidR="006E70FD" w:rsidRPr="006E70FD">
        <w:rPr>
          <w:rFonts w:ascii="Arial" w:hAnsi="Arial" w:cs="Arial"/>
          <w:sz w:val="16"/>
          <w:szCs w:val="16"/>
        </w:rPr>
        <w:t>slo</w:t>
      </w:r>
      <w:proofErr w:type="spellEnd"/>
      <w:r w:rsidR="006E70FD" w:rsidRPr="006E70FD">
        <w:rPr>
          <w:rFonts w:ascii="Arial" w:hAnsi="Arial" w:cs="Arial"/>
          <w:sz w:val="16"/>
          <w:szCs w:val="16"/>
        </w:rPr>
        <w:t xml:space="preserve">) </w:t>
      </w:r>
      <w:r w:rsidRPr="006E70FD">
        <w:rPr>
          <w:rFonts w:ascii="Arial" w:hAnsi="Arial" w:cs="Arial"/>
          <w:sz w:val="16"/>
          <w:szCs w:val="16"/>
        </w:rPr>
        <w:t>worden herhaald</w:t>
      </w:r>
    </w:p>
    <w:p w14:paraId="54416F3F" w14:textId="77777777" w:rsidR="00673115" w:rsidRPr="006E70FD" w:rsidRDefault="00673115" w:rsidP="00B01E50">
      <w:pPr>
        <w:rPr>
          <w:rFonts w:ascii="Arial" w:hAnsi="Arial" w:cs="Arial"/>
          <w:sz w:val="16"/>
          <w:szCs w:val="16"/>
        </w:rPr>
      </w:pPr>
    </w:p>
    <w:p w14:paraId="08B8F86F" w14:textId="5C57D8E3" w:rsidR="00673115" w:rsidRPr="006E70FD" w:rsidRDefault="00673115" w:rsidP="00B01E50">
      <w:pPr>
        <w:rPr>
          <w:rFonts w:ascii="Arial" w:hAnsi="Arial" w:cs="Arial"/>
          <w:sz w:val="16"/>
          <w:szCs w:val="16"/>
        </w:rPr>
      </w:pPr>
      <w:r w:rsidRPr="006E70FD">
        <w:rPr>
          <w:rFonts w:ascii="Arial" w:hAnsi="Arial" w:cs="Arial"/>
          <w:sz w:val="16"/>
          <w:szCs w:val="16"/>
        </w:rPr>
        <w:t xml:space="preserve">Scenario 3 </w:t>
      </w:r>
      <w:r w:rsidR="006E70FD" w:rsidRPr="006E70FD">
        <w:rPr>
          <w:rFonts w:ascii="Arial" w:hAnsi="Arial" w:cs="Arial"/>
          <w:sz w:val="16"/>
          <w:szCs w:val="16"/>
        </w:rPr>
        <w:t xml:space="preserve">( &gt; 2o </w:t>
      </w:r>
      <w:proofErr w:type="spellStart"/>
      <w:r w:rsidR="006E70FD" w:rsidRPr="006E70FD">
        <w:rPr>
          <w:rFonts w:ascii="Arial" w:hAnsi="Arial" w:cs="Arial"/>
          <w:sz w:val="16"/>
          <w:szCs w:val="16"/>
        </w:rPr>
        <w:t>slo</w:t>
      </w:r>
      <w:proofErr w:type="spellEnd"/>
      <w:r w:rsidR="006E70FD" w:rsidRPr="006E70FD">
        <w:rPr>
          <w:rFonts w:ascii="Arial" w:hAnsi="Arial" w:cs="Arial"/>
          <w:sz w:val="16"/>
          <w:szCs w:val="16"/>
        </w:rPr>
        <w:t xml:space="preserve">) </w:t>
      </w:r>
      <w:r w:rsidRPr="006E70FD">
        <w:rPr>
          <w:rFonts w:ascii="Arial" w:hAnsi="Arial" w:cs="Arial"/>
          <w:sz w:val="16"/>
          <w:szCs w:val="16"/>
        </w:rPr>
        <w:t>wordt 1 maal ge</w:t>
      </w:r>
      <w:r w:rsidR="00EC09A1" w:rsidRPr="006E70FD">
        <w:rPr>
          <w:rFonts w:ascii="Arial" w:hAnsi="Arial" w:cs="Arial"/>
          <w:sz w:val="16"/>
          <w:szCs w:val="16"/>
        </w:rPr>
        <w:t>draaid</w:t>
      </w:r>
    </w:p>
    <w:p w14:paraId="62889B72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2DC06059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075CCEDF" w14:textId="77777777" w:rsidR="0019540E" w:rsidRDefault="0019540E">
      <w:pPr>
        <w:rPr>
          <w:rFonts w:ascii="Arial" w:hAnsi="Arial" w:cs="Arial"/>
          <w:b/>
          <w:sz w:val="16"/>
          <w:szCs w:val="16"/>
        </w:rPr>
      </w:pPr>
    </w:p>
    <w:p w14:paraId="3841BE14" w14:textId="77777777" w:rsidR="0019540E" w:rsidRPr="0019540E" w:rsidRDefault="0019540E" w:rsidP="0019540E">
      <w:pPr>
        <w:rPr>
          <w:rFonts w:ascii="Arial" w:hAnsi="Arial" w:cs="Arial"/>
          <w:sz w:val="16"/>
          <w:szCs w:val="16"/>
        </w:rPr>
      </w:pPr>
      <w:r w:rsidRPr="0019540E">
        <w:rPr>
          <w:rFonts w:ascii="Arial" w:hAnsi="Arial" w:cs="Arial"/>
          <w:sz w:val="16"/>
          <w:szCs w:val="16"/>
        </w:rPr>
        <w:t>Docent;</w:t>
      </w:r>
    </w:p>
    <w:p w14:paraId="4D25D763" w14:textId="77777777" w:rsidR="0019540E" w:rsidRPr="0019540E" w:rsidRDefault="0019540E" w:rsidP="0019540E">
      <w:pPr>
        <w:rPr>
          <w:rFonts w:ascii="Arial" w:hAnsi="Arial" w:cs="Arial"/>
          <w:sz w:val="16"/>
          <w:szCs w:val="16"/>
        </w:rPr>
      </w:pPr>
      <w:r w:rsidRPr="0019540E">
        <w:rPr>
          <w:rFonts w:ascii="Arial" w:hAnsi="Arial" w:cs="Arial"/>
          <w:sz w:val="16"/>
          <w:szCs w:val="16"/>
        </w:rPr>
        <w:t>1 Regie scenario; MKA, TV transport en LPF, communicatie</w:t>
      </w:r>
    </w:p>
    <w:p w14:paraId="3FC4CDCD" w14:textId="77777777" w:rsidR="0019540E" w:rsidRPr="00310BA0" w:rsidRDefault="0019540E" w:rsidP="0019540E">
      <w:pPr>
        <w:rPr>
          <w:rFonts w:ascii="Arial" w:hAnsi="Arial" w:cs="Arial"/>
          <w:sz w:val="16"/>
          <w:szCs w:val="16"/>
          <w:lang w:val="en-US"/>
        </w:rPr>
      </w:pPr>
      <w:r w:rsidRPr="00310BA0">
        <w:rPr>
          <w:rFonts w:ascii="Arial" w:hAnsi="Arial" w:cs="Arial"/>
          <w:sz w:val="16"/>
          <w:szCs w:val="16"/>
          <w:lang w:val="en-US"/>
        </w:rPr>
        <w:t xml:space="preserve">2 Feedback team A </w:t>
      </w:r>
      <w:proofErr w:type="spellStart"/>
      <w:r w:rsidRPr="00310BA0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310BA0">
        <w:rPr>
          <w:rFonts w:ascii="Arial" w:hAnsi="Arial" w:cs="Arial"/>
          <w:sz w:val="16"/>
          <w:szCs w:val="16"/>
          <w:lang w:val="en-US"/>
        </w:rPr>
        <w:t xml:space="preserve"> B</w:t>
      </w:r>
    </w:p>
    <w:p w14:paraId="7C180D55" w14:textId="77777777" w:rsidR="0019540E" w:rsidRDefault="0019540E" w:rsidP="0019540E">
      <w:pPr>
        <w:rPr>
          <w:rFonts w:ascii="Arial" w:hAnsi="Arial" w:cs="Arial"/>
          <w:sz w:val="16"/>
          <w:szCs w:val="16"/>
          <w:lang w:val="en-US"/>
        </w:rPr>
      </w:pPr>
      <w:r w:rsidRPr="00310BA0">
        <w:rPr>
          <w:rFonts w:ascii="Arial" w:hAnsi="Arial" w:cs="Arial"/>
          <w:sz w:val="16"/>
          <w:szCs w:val="16"/>
          <w:lang w:val="en-US"/>
        </w:rPr>
        <w:t xml:space="preserve">3 Feedback team C </w:t>
      </w:r>
      <w:proofErr w:type="spellStart"/>
      <w:r w:rsidRPr="00310BA0">
        <w:rPr>
          <w:rFonts w:ascii="Arial" w:hAnsi="Arial" w:cs="Arial"/>
          <w:sz w:val="16"/>
          <w:szCs w:val="16"/>
          <w:lang w:val="en-US"/>
        </w:rPr>
        <w:t>en</w:t>
      </w:r>
      <w:proofErr w:type="spellEnd"/>
      <w:r w:rsidRPr="00310BA0">
        <w:rPr>
          <w:rFonts w:ascii="Arial" w:hAnsi="Arial" w:cs="Arial"/>
          <w:sz w:val="16"/>
          <w:szCs w:val="16"/>
          <w:lang w:val="en-US"/>
        </w:rPr>
        <w:t xml:space="preserve"> D</w:t>
      </w:r>
    </w:p>
    <w:p w14:paraId="3EFC66D7" w14:textId="77777777" w:rsidR="007926A4" w:rsidRDefault="007926A4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br w:type="page"/>
      </w:r>
    </w:p>
    <w:p w14:paraId="34383218" w14:textId="7D6FA43B" w:rsidR="006E70FD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Bijlage 3; Overzicht indeling teams VR</w:t>
      </w:r>
    </w:p>
    <w:p w14:paraId="0654585F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6CCEDBD9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56D4FB88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43C2793B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16B1AAB2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38EE3579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4F13B74A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426B6E32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6AE69A15" w14:textId="77777777" w:rsidR="006E70FD" w:rsidRDefault="006E70FD" w:rsidP="00B01E50">
      <w:pPr>
        <w:rPr>
          <w:rFonts w:ascii="Arial" w:hAnsi="Arial" w:cs="Arial"/>
          <w:b/>
          <w:sz w:val="16"/>
          <w:szCs w:val="16"/>
        </w:rPr>
      </w:pPr>
    </w:p>
    <w:p w14:paraId="2BB20FE4" w14:textId="72DF6A4E" w:rsidR="006E70FD" w:rsidRDefault="00BE71E4" w:rsidP="00B01E5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FFE2233" wp14:editId="40689C71">
            <wp:extent cx="7386034" cy="5003442"/>
            <wp:effectExtent l="0" t="38100" r="0" b="450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91865D5" w14:textId="77777777" w:rsidR="006E70FD" w:rsidRDefault="006E70FD" w:rsidP="00B01E50">
      <w:pPr>
        <w:rPr>
          <w:rFonts w:ascii="Arial" w:hAnsi="Arial" w:cs="Arial"/>
          <w:b/>
          <w:sz w:val="16"/>
          <w:szCs w:val="16"/>
        </w:rPr>
      </w:pPr>
    </w:p>
    <w:p w14:paraId="7AEB9CFE" w14:textId="77777777" w:rsidR="00D657B1" w:rsidRDefault="00D657B1" w:rsidP="00B01E50">
      <w:pPr>
        <w:rPr>
          <w:rFonts w:ascii="Arial" w:hAnsi="Arial" w:cs="Arial"/>
          <w:b/>
          <w:sz w:val="16"/>
          <w:szCs w:val="16"/>
        </w:rPr>
      </w:pPr>
    </w:p>
    <w:p w14:paraId="303C6879" w14:textId="77777777" w:rsidR="0019540E" w:rsidRDefault="0019540E" w:rsidP="00B01E50">
      <w:pPr>
        <w:rPr>
          <w:rFonts w:ascii="Arial" w:hAnsi="Arial" w:cs="Arial"/>
          <w:b/>
          <w:sz w:val="16"/>
          <w:szCs w:val="16"/>
        </w:rPr>
      </w:pPr>
    </w:p>
    <w:p w14:paraId="1880B064" w14:textId="77777777" w:rsidR="0019540E" w:rsidRDefault="0019540E" w:rsidP="00B01E50">
      <w:pPr>
        <w:rPr>
          <w:rFonts w:ascii="Arial" w:hAnsi="Arial" w:cs="Arial"/>
          <w:b/>
          <w:sz w:val="16"/>
          <w:szCs w:val="16"/>
        </w:rPr>
      </w:pPr>
    </w:p>
    <w:p w14:paraId="1BFBBC47" w14:textId="77777777" w:rsidR="0019540E" w:rsidRDefault="0019540E" w:rsidP="00B01E50">
      <w:pPr>
        <w:rPr>
          <w:rFonts w:ascii="Arial" w:hAnsi="Arial" w:cs="Arial"/>
          <w:b/>
          <w:sz w:val="16"/>
          <w:szCs w:val="16"/>
        </w:rPr>
      </w:pPr>
    </w:p>
    <w:p w14:paraId="483CFA71" w14:textId="7DCE5C84" w:rsidR="00DD051E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Bijlage 4</w:t>
      </w:r>
      <w:r w:rsidR="00DD051E">
        <w:rPr>
          <w:rFonts w:ascii="Arial" w:hAnsi="Arial" w:cs="Arial"/>
          <w:b/>
          <w:sz w:val="16"/>
          <w:szCs w:val="16"/>
        </w:rPr>
        <w:t>: Energizer CRM</w:t>
      </w:r>
    </w:p>
    <w:p w14:paraId="05BA7F4F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4F652267" w14:textId="77777777" w:rsidR="00DD051E" w:rsidRPr="00DD051E" w:rsidRDefault="00DD051E" w:rsidP="00DD051E">
      <w:pPr>
        <w:rPr>
          <w:rFonts w:ascii="Calibri" w:eastAsiaTheme="minorHAnsi" w:hAnsi="Calibri"/>
          <w:sz w:val="22"/>
          <w:szCs w:val="22"/>
          <w:lang w:eastAsia="en-US"/>
        </w:rPr>
      </w:pPr>
    </w:p>
    <w:p w14:paraId="1064D579" w14:textId="77777777" w:rsidR="00F51C22" w:rsidRDefault="00F51C22" w:rsidP="00F51C22">
      <w:pPr>
        <w:rPr>
          <w:b/>
        </w:rPr>
      </w:pPr>
      <w:r w:rsidRPr="00F902B1">
        <w:rPr>
          <w:b/>
        </w:rPr>
        <w:t>ENERGIZE OEFENING CRM</w:t>
      </w:r>
    </w:p>
    <w:p w14:paraId="075E4785" w14:textId="77777777" w:rsidR="00F51C22" w:rsidRDefault="00F51C22" w:rsidP="00F51C22">
      <w:pPr>
        <w:rPr>
          <w:b/>
        </w:rPr>
      </w:pPr>
    </w:p>
    <w:p w14:paraId="46EA7482" w14:textId="77777777" w:rsidR="00F51C22" w:rsidRPr="006E29FC" w:rsidRDefault="00F51C22" w:rsidP="00F51C22">
      <w:r>
        <w:rPr>
          <w:b/>
        </w:rPr>
        <w:t xml:space="preserve">Duur: </w:t>
      </w:r>
      <w:r>
        <w:t>30 minuten</w:t>
      </w:r>
    </w:p>
    <w:p w14:paraId="2B848C19" w14:textId="77777777" w:rsidR="00F51C22" w:rsidRDefault="00F51C22" w:rsidP="00F51C22">
      <w:pPr>
        <w:rPr>
          <w:b/>
        </w:rPr>
      </w:pPr>
    </w:p>
    <w:p w14:paraId="16FF7200" w14:textId="77777777" w:rsidR="00F51C22" w:rsidRDefault="00F51C22" w:rsidP="00F51C22">
      <w:pPr>
        <w:rPr>
          <w:b/>
        </w:rPr>
      </w:pPr>
      <w:r>
        <w:rPr>
          <w:b/>
        </w:rPr>
        <w:t xml:space="preserve">Benodigdheden: </w:t>
      </w:r>
    </w:p>
    <w:p w14:paraId="60C53873" w14:textId="77777777" w:rsidR="00F51C22" w:rsidRDefault="00F51C22" w:rsidP="00F51C22">
      <w:pPr>
        <w:pStyle w:val="Lijstalinea"/>
        <w:numPr>
          <w:ilvl w:val="0"/>
          <w:numId w:val="7"/>
        </w:numPr>
        <w:contextualSpacing w:val="0"/>
      </w:pPr>
      <w:r>
        <w:t>Stift</w:t>
      </w:r>
    </w:p>
    <w:p w14:paraId="09137470" w14:textId="77777777" w:rsidR="00F51C22" w:rsidRDefault="00F51C22" w:rsidP="00F51C22">
      <w:pPr>
        <w:pStyle w:val="Lijstalinea"/>
        <w:numPr>
          <w:ilvl w:val="0"/>
          <w:numId w:val="7"/>
        </w:numPr>
        <w:contextualSpacing w:val="0"/>
      </w:pPr>
      <w:r>
        <w:t>Vol glas water</w:t>
      </w:r>
    </w:p>
    <w:p w14:paraId="4A66AC4D" w14:textId="77777777" w:rsidR="00F51C22" w:rsidRDefault="00F51C22" w:rsidP="00F51C22">
      <w:pPr>
        <w:pStyle w:val="Lijstalinea"/>
        <w:numPr>
          <w:ilvl w:val="0"/>
          <w:numId w:val="7"/>
        </w:numPr>
        <w:contextualSpacing w:val="0"/>
      </w:pPr>
      <w:r>
        <w:t>Bordenwisser</w:t>
      </w:r>
    </w:p>
    <w:p w14:paraId="5FECE7FA" w14:textId="77777777" w:rsidR="00F51C22" w:rsidRPr="001F4E3B" w:rsidRDefault="00F51C22" w:rsidP="00F51C22">
      <w:pPr>
        <w:pStyle w:val="Lijstalinea"/>
        <w:numPr>
          <w:ilvl w:val="0"/>
          <w:numId w:val="7"/>
        </w:numPr>
        <w:contextualSpacing w:val="0"/>
      </w:pPr>
      <w:proofErr w:type="spellStart"/>
      <w:r>
        <w:t>Crm</w:t>
      </w:r>
      <w:proofErr w:type="spellEnd"/>
      <w:r>
        <w:t>-kaartjes</w:t>
      </w:r>
    </w:p>
    <w:p w14:paraId="1E8C5224" w14:textId="77777777" w:rsidR="00F51C22" w:rsidRDefault="00F51C22" w:rsidP="00F51C22">
      <w:pPr>
        <w:rPr>
          <w:b/>
        </w:rPr>
      </w:pPr>
    </w:p>
    <w:p w14:paraId="0837ED46" w14:textId="77777777" w:rsidR="00F51C22" w:rsidRPr="006E29FC" w:rsidRDefault="00F51C22" w:rsidP="00F51C22">
      <w:pPr>
        <w:rPr>
          <w:b/>
        </w:rPr>
      </w:pPr>
      <w:r w:rsidRPr="006E29FC">
        <w:rPr>
          <w:b/>
        </w:rPr>
        <w:t>De oefening:</w:t>
      </w:r>
    </w:p>
    <w:p w14:paraId="649640C3" w14:textId="77777777" w:rsidR="00F51C22" w:rsidRDefault="00F51C22" w:rsidP="00F51C22">
      <w:r>
        <w:t> </w:t>
      </w:r>
    </w:p>
    <w:p w14:paraId="733F6ABA" w14:textId="77777777" w:rsidR="00F51C22" w:rsidRDefault="00F51C22" w:rsidP="00F51C22">
      <w:r>
        <w:t>Laat de groep cursisten in een kring staan en laat ze voorstellen dat ze een ambulancepost zijn. Ze zijn verantwoordelijk (met elkaar) voor de dag.</w:t>
      </w:r>
    </w:p>
    <w:p w14:paraId="62EE655E" w14:textId="77777777" w:rsidR="00F51C22" w:rsidRDefault="00F51C22" w:rsidP="00F51C22"/>
    <w:p w14:paraId="6EB3B477" w14:textId="77777777" w:rsidR="00F51C22" w:rsidRDefault="00F51C22" w:rsidP="00F51C22">
      <w:r>
        <w:t xml:space="preserve">De docent geeft als eerste een stift aan de groep. </w:t>
      </w:r>
    </w:p>
    <w:p w14:paraId="7F1F39F4" w14:textId="77777777" w:rsidR="00F51C22" w:rsidRDefault="00F51C22" w:rsidP="00F51C22">
      <w:pPr>
        <w:rPr>
          <w:i/>
        </w:rPr>
      </w:pPr>
      <w:r>
        <w:t>De stift gaat naar li rond en stelt de dagelijkse beroepspraktijk</w:t>
      </w:r>
      <w:r>
        <w:rPr>
          <w:color w:val="1F497D"/>
        </w:rPr>
        <w:t xml:space="preserve"> </w:t>
      </w:r>
      <w:r>
        <w:t xml:space="preserve">voor. </w:t>
      </w:r>
      <w:r w:rsidRPr="001F4E3B">
        <w:rPr>
          <w:i/>
        </w:rPr>
        <w:t>Regel: deze stopt nooit!</w:t>
      </w:r>
    </w:p>
    <w:p w14:paraId="6BFF483D" w14:textId="77777777" w:rsidR="00F51C22" w:rsidRDefault="00F51C22" w:rsidP="00F51C22">
      <w:r>
        <w:t>Daarna geeft de docent een vol glas water aan de groep.</w:t>
      </w:r>
    </w:p>
    <w:p w14:paraId="3B833D14" w14:textId="77777777" w:rsidR="00F51C22" w:rsidRDefault="00F51C22" w:rsidP="00F51C22">
      <w:r>
        <w:t>Dit glas water moet rechts omgaan en stelt de procedures en protocollen voor.                         </w:t>
      </w:r>
    </w:p>
    <w:p w14:paraId="34CAF7EA" w14:textId="77777777" w:rsidR="00F51C22" w:rsidRPr="001F4E3B" w:rsidRDefault="00F51C22" w:rsidP="00F51C22">
      <w:pPr>
        <w:rPr>
          <w:i/>
        </w:rPr>
      </w:pPr>
      <w:r w:rsidRPr="001F4E3B">
        <w:rPr>
          <w:i/>
        </w:rPr>
        <w:t>Regel: deze stopt nooit en je mag niet morsen.</w:t>
      </w:r>
    </w:p>
    <w:p w14:paraId="6995A911" w14:textId="77777777" w:rsidR="00F51C22" w:rsidRDefault="00F51C22" w:rsidP="00F51C22">
      <w:r>
        <w:t>Als laatste de bordenwisser. Dit zijn de A1-ritten</w:t>
      </w:r>
      <w:r>
        <w:rPr>
          <w:color w:val="FF0000"/>
        </w:rPr>
        <w:t xml:space="preserve"> </w:t>
      </w:r>
      <w:r>
        <w:t>en wordt in de groep gegooid door de docent.</w:t>
      </w:r>
    </w:p>
    <w:p w14:paraId="2D83E1F2" w14:textId="77777777" w:rsidR="00F51C22" w:rsidRDefault="00F51C22" w:rsidP="00F51C22">
      <w:pPr>
        <w:rPr>
          <w:i/>
        </w:rPr>
      </w:pPr>
      <w:r w:rsidRPr="006E29FC">
        <w:rPr>
          <w:i/>
        </w:rPr>
        <w:t xml:space="preserve">Regel: bordenwisser mag niet langer als 2 tellen in </w:t>
      </w:r>
      <w:r>
        <w:rPr>
          <w:i/>
        </w:rPr>
        <w:t>je hand zijn en moet weer verder</w:t>
      </w:r>
      <w:r w:rsidRPr="006E29FC">
        <w:rPr>
          <w:i/>
        </w:rPr>
        <w:t xml:space="preserve"> gegooid worden.</w:t>
      </w:r>
    </w:p>
    <w:p w14:paraId="377FC28D" w14:textId="77777777" w:rsidR="00F51C22" w:rsidRDefault="00F51C22" w:rsidP="00F51C22">
      <w:pPr>
        <w:rPr>
          <w:i/>
        </w:rPr>
      </w:pPr>
    </w:p>
    <w:p w14:paraId="3B57798F" w14:textId="77777777" w:rsidR="00F51C22" w:rsidRPr="006E29FC" w:rsidRDefault="00F51C22" w:rsidP="00F51C22">
      <w:r w:rsidRPr="006E29FC">
        <w:t>Laat deze oefening een paar minuten duren en kijk wat er gebeurt binnen de groep. Welke CRM-items komen voorbij? Pak d</w:t>
      </w:r>
      <w:r>
        <w:t xml:space="preserve">e CRM-kaarten </w:t>
      </w:r>
      <w:r w:rsidRPr="006E29FC">
        <w:t>erbij.</w:t>
      </w:r>
    </w:p>
    <w:p w14:paraId="25DF30BA" w14:textId="77777777" w:rsidR="00F51C22" w:rsidRPr="006E29FC" w:rsidRDefault="00F51C22" w:rsidP="00F51C22">
      <w:pPr>
        <w:rPr>
          <w:i/>
        </w:rPr>
      </w:pPr>
      <w:r w:rsidRPr="006E29FC">
        <w:rPr>
          <w:i/>
        </w:rPr>
        <w:t> </w:t>
      </w:r>
    </w:p>
    <w:p w14:paraId="7E5D17DF" w14:textId="77777777" w:rsidR="00F51C22" w:rsidRDefault="00F51C22" w:rsidP="00F51C22">
      <w:r>
        <w:t>Debriefing onderwerpen:</w:t>
      </w:r>
    </w:p>
    <w:p w14:paraId="5469D114" w14:textId="77777777" w:rsidR="00F51C22" w:rsidRDefault="00F51C22" w:rsidP="00F51C22">
      <w:pPr>
        <w:pStyle w:val="Lijstaline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Leiderschap,  </w:t>
      </w:r>
      <w:proofErr w:type="spellStart"/>
      <w:r>
        <w:t>volgerschap</w:t>
      </w:r>
      <w:proofErr w:type="spellEnd"/>
    </w:p>
    <w:p w14:paraId="7A86CAE6" w14:textId="77777777" w:rsidR="00F51C22" w:rsidRDefault="00F51C22" w:rsidP="00F51C22">
      <w:pPr>
        <w:pStyle w:val="Lijstaline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Planvorming</w:t>
      </w:r>
    </w:p>
    <w:p w14:paraId="2022C335" w14:textId="77777777" w:rsidR="00F51C22" w:rsidRDefault="00F51C22" w:rsidP="00F51C22">
      <w:pPr>
        <w:pStyle w:val="Lijstaline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Call </w:t>
      </w:r>
      <w:proofErr w:type="spellStart"/>
      <w:r>
        <w:t>for</w:t>
      </w:r>
      <w:proofErr w:type="spellEnd"/>
      <w:r>
        <w:t xml:space="preserve"> help</w:t>
      </w:r>
    </w:p>
    <w:p w14:paraId="70A78039" w14:textId="77777777" w:rsidR="00F51C22" w:rsidRDefault="00F51C22" w:rsidP="00F51C22">
      <w:pPr>
        <w:pStyle w:val="Lijstalinea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spellStart"/>
      <w:r>
        <w:t>etc</w:t>
      </w:r>
      <w:proofErr w:type="spellEnd"/>
    </w:p>
    <w:p w14:paraId="06CFF2DA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4711A57A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0B0624B2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04B2FC1B" w14:textId="77777777" w:rsidR="007926A4" w:rsidRDefault="007926A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66609F29" w14:textId="3BBE0AD9" w:rsidR="00DD051E" w:rsidRDefault="00D657B1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Bijlage 5</w:t>
      </w:r>
      <w:r w:rsidR="00DD051E">
        <w:rPr>
          <w:rFonts w:ascii="Arial" w:hAnsi="Arial" w:cs="Arial"/>
          <w:b/>
          <w:sz w:val="16"/>
          <w:szCs w:val="16"/>
        </w:rPr>
        <w:t xml:space="preserve">: Overzicht </w:t>
      </w:r>
      <w:r w:rsidR="0047259D">
        <w:rPr>
          <w:rFonts w:ascii="Arial" w:hAnsi="Arial" w:cs="Arial"/>
          <w:b/>
          <w:sz w:val="16"/>
          <w:szCs w:val="16"/>
        </w:rPr>
        <w:t xml:space="preserve">voorbehoudenhandelingen </w:t>
      </w:r>
      <w:r w:rsidR="00DD051E">
        <w:rPr>
          <w:rFonts w:ascii="Arial" w:hAnsi="Arial" w:cs="Arial"/>
          <w:b/>
          <w:sz w:val="16"/>
          <w:szCs w:val="16"/>
        </w:rPr>
        <w:t>carrousel</w:t>
      </w:r>
    </w:p>
    <w:p w14:paraId="70C034E7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18BA72FD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43DA0B22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0F161F24" w14:textId="77777777" w:rsidR="00310BA0" w:rsidRDefault="00310BA0" w:rsidP="00B01E50">
      <w:pPr>
        <w:rPr>
          <w:rFonts w:ascii="Arial" w:hAnsi="Arial" w:cs="Arial"/>
          <w:b/>
          <w:sz w:val="16"/>
          <w:szCs w:val="16"/>
        </w:rPr>
      </w:pPr>
    </w:p>
    <w:p w14:paraId="23C6C721" w14:textId="77777777" w:rsidR="00DD051E" w:rsidRDefault="00DD051E" w:rsidP="00B01E50">
      <w:pPr>
        <w:rPr>
          <w:rFonts w:ascii="Arial" w:hAnsi="Arial" w:cs="Arial"/>
          <w:b/>
          <w:sz w:val="16"/>
          <w:szCs w:val="16"/>
        </w:rPr>
      </w:pPr>
    </w:p>
    <w:p w14:paraId="64FC3D9C" w14:textId="4A560F96" w:rsidR="00DD051E" w:rsidRPr="00410784" w:rsidRDefault="00DD051E" w:rsidP="00B01E5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2A0D438" wp14:editId="7180BD19">
            <wp:extent cx="7778840" cy="5653825"/>
            <wp:effectExtent l="0" t="133350" r="0" b="137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DD051E" w:rsidRPr="00410784" w:rsidSect="00603C54">
      <w:pgSz w:w="16838" w:h="11906" w:orient="landscape"/>
      <w:pgMar w:top="568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930"/>
    <w:multiLevelType w:val="hybridMultilevel"/>
    <w:tmpl w:val="7A7EA658"/>
    <w:lvl w:ilvl="0" w:tplc="B01E000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A9A"/>
    <w:multiLevelType w:val="hybridMultilevel"/>
    <w:tmpl w:val="24D20DDA"/>
    <w:lvl w:ilvl="0" w:tplc="5DD63D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922"/>
    <w:multiLevelType w:val="hybridMultilevel"/>
    <w:tmpl w:val="410264CC"/>
    <w:lvl w:ilvl="0" w:tplc="34CCC626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0C7964"/>
    <w:multiLevelType w:val="hybridMultilevel"/>
    <w:tmpl w:val="E71498E2"/>
    <w:lvl w:ilvl="0" w:tplc="7786D9E0">
      <w:start w:val="1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57A511F1"/>
    <w:multiLevelType w:val="hybridMultilevel"/>
    <w:tmpl w:val="1CF2C722"/>
    <w:lvl w:ilvl="0" w:tplc="43823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73204"/>
    <w:multiLevelType w:val="hybridMultilevel"/>
    <w:tmpl w:val="0B26268A"/>
    <w:lvl w:ilvl="0" w:tplc="14BCE1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77C8"/>
    <w:multiLevelType w:val="hybridMultilevel"/>
    <w:tmpl w:val="1E7CF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F"/>
    <w:rsid w:val="00004FA8"/>
    <w:rsid w:val="0004459E"/>
    <w:rsid w:val="000724EC"/>
    <w:rsid w:val="0007366D"/>
    <w:rsid w:val="00092AC1"/>
    <w:rsid w:val="000E4810"/>
    <w:rsid w:val="001052BB"/>
    <w:rsid w:val="001121D9"/>
    <w:rsid w:val="00142E39"/>
    <w:rsid w:val="00171BF7"/>
    <w:rsid w:val="0019540E"/>
    <w:rsid w:val="001F1A83"/>
    <w:rsid w:val="001F1C3C"/>
    <w:rsid w:val="0023688E"/>
    <w:rsid w:val="002C777C"/>
    <w:rsid w:val="002D6553"/>
    <w:rsid w:val="003007C6"/>
    <w:rsid w:val="00310BA0"/>
    <w:rsid w:val="003368F2"/>
    <w:rsid w:val="00350F7D"/>
    <w:rsid w:val="00364F96"/>
    <w:rsid w:val="0038015C"/>
    <w:rsid w:val="00386D31"/>
    <w:rsid w:val="003E6444"/>
    <w:rsid w:val="004033AB"/>
    <w:rsid w:val="00405F2C"/>
    <w:rsid w:val="00410784"/>
    <w:rsid w:val="004301EB"/>
    <w:rsid w:val="00470C5D"/>
    <w:rsid w:val="0047259D"/>
    <w:rsid w:val="004968AD"/>
    <w:rsid w:val="004E31A0"/>
    <w:rsid w:val="004F7290"/>
    <w:rsid w:val="00532301"/>
    <w:rsid w:val="005A3DB3"/>
    <w:rsid w:val="005A7A52"/>
    <w:rsid w:val="005E541E"/>
    <w:rsid w:val="005F6508"/>
    <w:rsid w:val="00603C54"/>
    <w:rsid w:val="00623942"/>
    <w:rsid w:val="00640960"/>
    <w:rsid w:val="00673115"/>
    <w:rsid w:val="006964C2"/>
    <w:rsid w:val="006B0EDB"/>
    <w:rsid w:val="006E70FD"/>
    <w:rsid w:val="007423BE"/>
    <w:rsid w:val="00772509"/>
    <w:rsid w:val="00777EFC"/>
    <w:rsid w:val="007926A4"/>
    <w:rsid w:val="007F7982"/>
    <w:rsid w:val="008203B6"/>
    <w:rsid w:val="00832D0E"/>
    <w:rsid w:val="00867A31"/>
    <w:rsid w:val="0088739E"/>
    <w:rsid w:val="008C675A"/>
    <w:rsid w:val="0093582B"/>
    <w:rsid w:val="00946FBF"/>
    <w:rsid w:val="009531A3"/>
    <w:rsid w:val="0097221E"/>
    <w:rsid w:val="00997C57"/>
    <w:rsid w:val="009A3063"/>
    <w:rsid w:val="009B503B"/>
    <w:rsid w:val="009D38B4"/>
    <w:rsid w:val="009E1542"/>
    <w:rsid w:val="009F24A2"/>
    <w:rsid w:val="00A03167"/>
    <w:rsid w:val="00A16A0F"/>
    <w:rsid w:val="00A42BFC"/>
    <w:rsid w:val="00A73C5B"/>
    <w:rsid w:val="00AA4E4C"/>
    <w:rsid w:val="00AC7D8B"/>
    <w:rsid w:val="00B01E50"/>
    <w:rsid w:val="00B276FF"/>
    <w:rsid w:val="00B96F47"/>
    <w:rsid w:val="00BA3606"/>
    <w:rsid w:val="00BB38E6"/>
    <w:rsid w:val="00BB3C88"/>
    <w:rsid w:val="00BD1273"/>
    <w:rsid w:val="00BE71E4"/>
    <w:rsid w:val="00C303CC"/>
    <w:rsid w:val="00C45163"/>
    <w:rsid w:val="00C871F3"/>
    <w:rsid w:val="00C94BCE"/>
    <w:rsid w:val="00CC1E05"/>
    <w:rsid w:val="00CC7856"/>
    <w:rsid w:val="00D012BC"/>
    <w:rsid w:val="00D15792"/>
    <w:rsid w:val="00D21060"/>
    <w:rsid w:val="00D2261F"/>
    <w:rsid w:val="00D46E69"/>
    <w:rsid w:val="00D47741"/>
    <w:rsid w:val="00D657B1"/>
    <w:rsid w:val="00D6774F"/>
    <w:rsid w:val="00DD051E"/>
    <w:rsid w:val="00E17E8B"/>
    <w:rsid w:val="00EA46ED"/>
    <w:rsid w:val="00EC0793"/>
    <w:rsid w:val="00EC09A1"/>
    <w:rsid w:val="00EC0BA9"/>
    <w:rsid w:val="00EE6684"/>
    <w:rsid w:val="00F1560D"/>
    <w:rsid w:val="00F274F6"/>
    <w:rsid w:val="00F50810"/>
    <w:rsid w:val="00F51C22"/>
    <w:rsid w:val="00F51F1D"/>
    <w:rsid w:val="00F71299"/>
    <w:rsid w:val="00F9457C"/>
    <w:rsid w:val="00FB0393"/>
    <w:rsid w:val="00FD0D7B"/>
    <w:rsid w:val="00FF501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7961"/>
  <w15:docId w15:val="{5AAF7AC1-7F3C-4819-83D1-14D84EE7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70F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96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142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2E39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23688E"/>
    <w:rPr>
      <w:b/>
      <w:bCs/>
    </w:rPr>
  </w:style>
  <w:style w:type="paragraph" w:styleId="Lijstalinea">
    <w:name w:val="List Paragraph"/>
    <w:basedOn w:val="Standaard"/>
    <w:uiPriority w:val="34"/>
    <w:qFormat/>
    <w:rsid w:val="003007C6"/>
    <w:pPr>
      <w:ind w:left="720"/>
      <w:contextualSpacing/>
    </w:pPr>
  </w:style>
  <w:style w:type="character" w:styleId="Hyperlink">
    <w:name w:val="Hyperlink"/>
    <w:basedOn w:val="Standaardalinea-lettertype"/>
    <w:rsid w:val="0047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96sy8Dt20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hyperlink" Target="http://www.formdesk.com/vrgz/SepuraPortofoon" TargetMode="External"/><Relationship Id="rId12" Type="http://schemas.openxmlformats.org/officeDocument/2006/relationships/hyperlink" Target="http://www.formdesk.com/vrgz/evaluatieformBOBgz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desk.com/vrgz/SepuraPortofoon" TargetMode="External"/><Relationship Id="rId11" Type="http://schemas.openxmlformats.org/officeDocument/2006/relationships/hyperlink" Target="http://www.formdesk.com/vrgz/evaluatieformBOBg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s://youtu.be/k896sy8Dt20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iKWKzSkRk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D1F4EE-B57E-410C-BEB8-B7EA8DF2B409}" type="doc">
      <dgm:prSet loTypeId="urn:microsoft.com/office/officeart/2005/8/layout/cycle2" loCatId="cycle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nl-NL"/>
        </a:p>
      </dgm:t>
    </dgm:pt>
    <dgm:pt modelId="{980DA3D2-9821-4E84-A7F9-92BC472EFBCA}">
      <dgm:prSet phldrT="[Tekst]"/>
      <dgm:spPr>
        <a:xfrm>
          <a:off x="2259657" y="390"/>
          <a:ext cx="967085" cy="967085"/>
        </a:xfrm>
        <a:prstGeom prst="ellipse">
          <a:avLst/>
        </a:prstGeom>
      </dgm:spPr>
      <dgm:t>
        <a:bodyPr/>
        <a:lstStyle/>
        <a:p>
          <a:r>
            <a:rPr lang="nl-NL">
              <a:latin typeface="Calibri" panose="020F0502020204030204"/>
              <a:ea typeface="+mn-ea"/>
              <a:cs typeface="+mn-cs"/>
            </a:rPr>
            <a:t>Commant and Control</a:t>
          </a:r>
        </a:p>
      </dgm:t>
    </dgm:pt>
    <dgm:pt modelId="{E21D7D50-1DB9-41A5-86E6-BBDF04F501E1}" type="parTrans" cxnId="{186E25C4-9CC0-4E74-87A3-83B6055BA650}">
      <dgm:prSet/>
      <dgm:spPr/>
      <dgm:t>
        <a:bodyPr/>
        <a:lstStyle/>
        <a:p>
          <a:endParaRPr lang="nl-NL"/>
        </a:p>
      </dgm:t>
    </dgm:pt>
    <dgm:pt modelId="{6B27C85F-98FF-4C94-8596-8DFD7119AE5F}" type="sibTrans" cxnId="{186E25C4-9CC0-4E74-87A3-83B6055BA650}">
      <dgm:prSet/>
      <dgm:spPr>
        <a:xfrm rot="2160000">
          <a:off x="3196004" y="742848"/>
          <a:ext cx="256362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1CB1F9E-A855-46F9-90AC-5718C01506F2}">
      <dgm:prSet phldrT="[Tekst]"/>
      <dgm:spPr>
        <a:xfrm>
          <a:off x="3433369" y="853142"/>
          <a:ext cx="967085" cy="967085"/>
        </a:xfrm>
        <a:prstGeom prst="ellipse">
          <a:avLst/>
        </a:prstGeom>
      </dgm:spPr>
      <dgm:t>
        <a:bodyPr/>
        <a:lstStyle/>
        <a:p>
          <a:r>
            <a:rPr lang="nl-NL">
              <a:latin typeface="Calibri" panose="020F0502020204030204"/>
              <a:ea typeface="+mn-ea"/>
              <a:cs typeface="+mn-cs"/>
            </a:rPr>
            <a:t>Primaire traige</a:t>
          </a:r>
        </a:p>
        <a:p>
          <a:endParaRPr lang="nl-NL">
            <a:latin typeface="Calibri" panose="020F0502020204030204"/>
            <a:ea typeface="+mn-ea"/>
            <a:cs typeface="+mn-cs"/>
          </a:endParaRPr>
        </a:p>
      </dgm:t>
    </dgm:pt>
    <dgm:pt modelId="{4CD3CDC1-19F1-4C82-89A9-161F0E870335}" type="parTrans" cxnId="{6A6FEFCA-71FB-43E1-A27B-19D55448907C}">
      <dgm:prSet/>
      <dgm:spPr/>
      <dgm:t>
        <a:bodyPr/>
        <a:lstStyle/>
        <a:p>
          <a:endParaRPr lang="nl-NL"/>
        </a:p>
      </dgm:t>
    </dgm:pt>
    <dgm:pt modelId="{BE83A22C-5545-43F8-ACE1-373B616D8B8F}" type="sibTrans" cxnId="{6A6FEFCA-71FB-43E1-A27B-19D55448907C}">
      <dgm:prSet/>
      <dgm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E40EBCB-4382-48CC-BCDA-EF5B428FA4D1}">
      <dgm:prSet phldrT="[Tekst]"/>
      <dgm:spPr>
        <a:xfrm>
          <a:off x="2985051" y="2232924"/>
          <a:ext cx="967085" cy="967085"/>
        </a:xfrm>
        <a:prstGeom prst="ellipse">
          <a:avLst/>
        </a:prstGeom>
      </dgm:spPr>
      <dgm:t>
        <a:bodyPr/>
        <a:lstStyle/>
        <a:p>
          <a:r>
            <a:rPr lang="nl-NL">
              <a:latin typeface="Calibri" panose="020F0502020204030204"/>
              <a:ea typeface="+mn-ea"/>
              <a:cs typeface="+mn-cs"/>
            </a:rPr>
            <a:t>Secundaire triage</a:t>
          </a:r>
        </a:p>
      </dgm:t>
    </dgm:pt>
    <dgm:pt modelId="{6B9D0108-7EF0-4557-981D-C7039CB61945}" type="parTrans" cxnId="{CF5173BD-1112-4CCF-AE39-88A99959CA9C}">
      <dgm:prSet/>
      <dgm:spPr/>
      <dgm:t>
        <a:bodyPr/>
        <a:lstStyle/>
        <a:p>
          <a:endParaRPr lang="nl-NL"/>
        </a:p>
      </dgm:t>
    </dgm:pt>
    <dgm:pt modelId="{BE89FB02-A6C1-4361-AB09-4BB6DA180327}" type="sibTrans" cxnId="{CF5173BD-1112-4CCF-AE39-88A99959CA9C}">
      <dgm:prSet/>
      <dgm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7D66122-366D-45B7-888D-4897C763E78A}">
      <dgm:prSet phldrT="[Tekst]"/>
      <dgm:spPr>
        <a:xfrm>
          <a:off x="1534263" y="2232924"/>
          <a:ext cx="967085" cy="967085"/>
        </a:xfrm>
        <a:prstGeom prst="ellipse">
          <a:avLst/>
        </a:prstGeom>
      </dgm:spPr>
      <dgm:t>
        <a:bodyPr/>
        <a:lstStyle/>
        <a:p>
          <a:r>
            <a:rPr lang="nl-NL">
              <a:latin typeface="Calibri" panose="020F0502020204030204"/>
              <a:ea typeface="+mn-ea"/>
              <a:cs typeface="+mn-cs"/>
            </a:rPr>
            <a:t>Treatment</a:t>
          </a:r>
        </a:p>
      </dgm:t>
    </dgm:pt>
    <dgm:pt modelId="{D007CCD3-09C6-4155-A294-767326E15A1A}" type="parTrans" cxnId="{AFEE1B96-ED3E-4BD3-9B82-CE6BD8FE5068}">
      <dgm:prSet/>
      <dgm:spPr/>
      <dgm:t>
        <a:bodyPr/>
        <a:lstStyle/>
        <a:p>
          <a:endParaRPr lang="nl-NL"/>
        </a:p>
      </dgm:t>
    </dgm:pt>
    <dgm:pt modelId="{752A2DBF-394D-4C35-9AA8-C729F0859ABE}" type="sibTrans" cxnId="{AFEE1B96-ED3E-4BD3-9B82-CE6BD8FE5068}">
      <dgm:prSet/>
      <dgm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1E0D537-698D-4EDB-B9B1-4F048185F272}">
      <dgm:prSet phldrT="[Tekst]"/>
      <dgm:spPr>
        <a:xfrm>
          <a:off x="1085945" y="853142"/>
          <a:ext cx="967085" cy="967085"/>
        </a:xfrm>
        <a:prstGeom prst="ellipse">
          <a:avLst/>
        </a:prstGeom>
      </dgm:spPr>
      <dgm:t>
        <a:bodyPr/>
        <a:lstStyle/>
        <a:p>
          <a:r>
            <a:rPr lang="nl-NL">
              <a:latin typeface="Calibri" panose="020F0502020204030204"/>
              <a:ea typeface="+mn-ea"/>
              <a:cs typeface="+mn-cs"/>
            </a:rPr>
            <a:t>Observatie</a:t>
          </a:r>
        </a:p>
      </dgm:t>
    </dgm:pt>
    <dgm:pt modelId="{CC83DA66-65C7-448C-91B0-BFDB1E85B7D3}" type="parTrans" cxnId="{06E33F4F-BF4E-4093-A2DD-CC3F7154AE72}">
      <dgm:prSet/>
      <dgm:spPr/>
      <dgm:t>
        <a:bodyPr/>
        <a:lstStyle/>
        <a:p>
          <a:endParaRPr lang="nl-NL"/>
        </a:p>
      </dgm:t>
    </dgm:pt>
    <dgm:pt modelId="{4FB8BB87-C66A-45B6-962F-B78BAD7362E8}" type="sibTrans" cxnId="{06E33F4F-BF4E-4093-A2DD-CC3F7154AE72}">
      <dgm:prSet/>
      <dgm:spPr>
        <a:xfrm rot="19440000">
          <a:off x="2022292" y="751378"/>
          <a:ext cx="256362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7FC1FF4-A8DB-4FEF-8767-1DBA85D72F38}" type="pres">
      <dgm:prSet presAssocID="{2DD1F4EE-B57E-410C-BEB8-B7EA8DF2B40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FEED1017-3C4A-4D57-A525-73186BD72125}" type="pres">
      <dgm:prSet presAssocID="{980DA3D2-9821-4E84-A7F9-92BC472EFBC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119C4D5-AD6A-4843-97AF-F2FE27D61748}" type="pres">
      <dgm:prSet presAssocID="{6B27C85F-98FF-4C94-8596-8DFD7119AE5F}" presName="sibTrans" presStyleLbl="sibTrans2D1" presStyleIdx="0" presStyleCnt="5"/>
      <dgm:spPr/>
      <dgm:t>
        <a:bodyPr/>
        <a:lstStyle/>
        <a:p>
          <a:endParaRPr lang="nl-NL"/>
        </a:p>
      </dgm:t>
    </dgm:pt>
    <dgm:pt modelId="{B1855255-6D08-410B-A3A6-9B8FBAFBBD73}" type="pres">
      <dgm:prSet presAssocID="{6B27C85F-98FF-4C94-8596-8DFD7119AE5F}" presName="connectorText" presStyleLbl="sibTrans2D1" presStyleIdx="0" presStyleCnt="5"/>
      <dgm:spPr/>
      <dgm:t>
        <a:bodyPr/>
        <a:lstStyle/>
        <a:p>
          <a:endParaRPr lang="nl-NL"/>
        </a:p>
      </dgm:t>
    </dgm:pt>
    <dgm:pt modelId="{14199103-A87E-409E-B407-226D07B2E954}" type="pres">
      <dgm:prSet presAssocID="{D1CB1F9E-A855-46F9-90AC-5718C01506F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1F066F4-FC88-482B-B6CF-7A381A355B93}" type="pres">
      <dgm:prSet presAssocID="{BE83A22C-5545-43F8-ACE1-373B616D8B8F}" presName="sibTrans" presStyleLbl="sibTrans2D1" presStyleIdx="1" presStyleCnt="5"/>
      <dgm:spPr/>
      <dgm:t>
        <a:bodyPr/>
        <a:lstStyle/>
        <a:p>
          <a:endParaRPr lang="nl-NL"/>
        </a:p>
      </dgm:t>
    </dgm:pt>
    <dgm:pt modelId="{1BC3860A-CD0A-4EE6-8BE2-3432D814A379}" type="pres">
      <dgm:prSet presAssocID="{BE83A22C-5545-43F8-ACE1-373B616D8B8F}" presName="connectorText" presStyleLbl="sibTrans2D1" presStyleIdx="1" presStyleCnt="5"/>
      <dgm:spPr/>
      <dgm:t>
        <a:bodyPr/>
        <a:lstStyle/>
        <a:p>
          <a:endParaRPr lang="nl-NL"/>
        </a:p>
      </dgm:t>
    </dgm:pt>
    <dgm:pt modelId="{CA058A34-C1D3-4EAD-9730-FE19B035C803}" type="pres">
      <dgm:prSet presAssocID="{2E40EBCB-4382-48CC-BCDA-EF5B428FA4D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EE30665-A3DD-456A-BFD4-A77D4653DD8B}" type="pres">
      <dgm:prSet presAssocID="{BE89FB02-A6C1-4361-AB09-4BB6DA180327}" presName="sibTrans" presStyleLbl="sibTrans2D1" presStyleIdx="2" presStyleCnt="5"/>
      <dgm:spPr/>
      <dgm:t>
        <a:bodyPr/>
        <a:lstStyle/>
        <a:p>
          <a:endParaRPr lang="nl-NL"/>
        </a:p>
      </dgm:t>
    </dgm:pt>
    <dgm:pt modelId="{50DF25BA-B1F7-428B-B3F7-811DE249B1BD}" type="pres">
      <dgm:prSet presAssocID="{BE89FB02-A6C1-4361-AB09-4BB6DA180327}" presName="connectorText" presStyleLbl="sibTrans2D1" presStyleIdx="2" presStyleCnt="5"/>
      <dgm:spPr/>
      <dgm:t>
        <a:bodyPr/>
        <a:lstStyle/>
        <a:p>
          <a:endParaRPr lang="nl-NL"/>
        </a:p>
      </dgm:t>
    </dgm:pt>
    <dgm:pt modelId="{82C2A9F5-0A4B-421E-9DF5-C6B00507FCEB}" type="pres">
      <dgm:prSet presAssocID="{87D66122-366D-45B7-888D-4897C763E78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63A0417-7766-427E-8D76-95126359F25F}" type="pres">
      <dgm:prSet presAssocID="{752A2DBF-394D-4C35-9AA8-C729F0859ABE}" presName="sibTrans" presStyleLbl="sibTrans2D1" presStyleIdx="3" presStyleCnt="5"/>
      <dgm:spPr/>
      <dgm:t>
        <a:bodyPr/>
        <a:lstStyle/>
        <a:p>
          <a:endParaRPr lang="nl-NL"/>
        </a:p>
      </dgm:t>
    </dgm:pt>
    <dgm:pt modelId="{1075F037-FF56-403A-9E08-D813A22970BF}" type="pres">
      <dgm:prSet presAssocID="{752A2DBF-394D-4C35-9AA8-C729F0859ABE}" presName="connectorText" presStyleLbl="sibTrans2D1" presStyleIdx="3" presStyleCnt="5"/>
      <dgm:spPr/>
      <dgm:t>
        <a:bodyPr/>
        <a:lstStyle/>
        <a:p>
          <a:endParaRPr lang="nl-NL"/>
        </a:p>
      </dgm:t>
    </dgm:pt>
    <dgm:pt modelId="{DA831BFA-88AD-4E95-807C-F4766BDEA69F}" type="pres">
      <dgm:prSet presAssocID="{D1E0D537-698D-4EDB-B9B1-4F048185F27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3E9CB3C-B159-4CA9-9152-52D374B2E251}" type="pres">
      <dgm:prSet presAssocID="{4FB8BB87-C66A-45B6-962F-B78BAD7362E8}" presName="sibTrans" presStyleLbl="sibTrans2D1" presStyleIdx="4" presStyleCnt="5"/>
      <dgm:spPr/>
      <dgm:t>
        <a:bodyPr/>
        <a:lstStyle/>
        <a:p>
          <a:endParaRPr lang="nl-NL"/>
        </a:p>
      </dgm:t>
    </dgm:pt>
    <dgm:pt modelId="{F8DE7790-1FD6-4375-B6DE-4ADD16F4CAA6}" type="pres">
      <dgm:prSet presAssocID="{4FB8BB87-C66A-45B6-962F-B78BAD7362E8}" presName="connectorText" presStyleLbl="sibTrans2D1" presStyleIdx="4" presStyleCnt="5"/>
      <dgm:spPr/>
      <dgm:t>
        <a:bodyPr/>
        <a:lstStyle/>
        <a:p>
          <a:endParaRPr lang="nl-NL"/>
        </a:p>
      </dgm:t>
    </dgm:pt>
  </dgm:ptLst>
  <dgm:cxnLst>
    <dgm:cxn modelId="{F629567F-CFDF-41E8-9E13-975472A53B49}" type="presOf" srcId="{BE83A22C-5545-43F8-ACE1-373B616D8B8F}" destId="{01F066F4-FC88-482B-B6CF-7A381A355B93}" srcOrd="0" destOrd="0" presId="urn:microsoft.com/office/officeart/2005/8/layout/cycle2"/>
    <dgm:cxn modelId="{A48CF24C-B00C-48AC-A530-2D13592ACEF3}" type="presOf" srcId="{6B27C85F-98FF-4C94-8596-8DFD7119AE5F}" destId="{2119C4D5-AD6A-4843-97AF-F2FE27D61748}" srcOrd="0" destOrd="0" presId="urn:microsoft.com/office/officeart/2005/8/layout/cycle2"/>
    <dgm:cxn modelId="{A3D81E1D-DF2A-4EE7-97B6-40D28DB63011}" type="presOf" srcId="{6B27C85F-98FF-4C94-8596-8DFD7119AE5F}" destId="{B1855255-6D08-410B-A3A6-9B8FBAFBBD73}" srcOrd="1" destOrd="0" presId="urn:microsoft.com/office/officeart/2005/8/layout/cycle2"/>
    <dgm:cxn modelId="{CF5173BD-1112-4CCF-AE39-88A99959CA9C}" srcId="{2DD1F4EE-B57E-410C-BEB8-B7EA8DF2B409}" destId="{2E40EBCB-4382-48CC-BCDA-EF5B428FA4D1}" srcOrd="2" destOrd="0" parTransId="{6B9D0108-7EF0-4557-981D-C7039CB61945}" sibTransId="{BE89FB02-A6C1-4361-AB09-4BB6DA180327}"/>
    <dgm:cxn modelId="{1FD99A4E-368C-4457-8DA2-71380345CC54}" type="presOf" srcId="{BE83A22C-5545-43F8-ACE1-373B616D8B8F}" destId="{1BC3860A-CD0A-4EE6-8BE2-3432D814A379}" srcOrd="1" destOrd="0" presId="urn:microsoft.com/office/officeart/2005/8/layout/cycle2"/>
    <dgm:cxn modelId="{4F913146-AFF0-47D4-875B-DEF9FBB9E6B6}" type="presOf" srcId="{4FB8BB87-C66A-45B6-962F-B78BAD7362E8}" destId="{F8DE7790-1FD6-4375-B6DE-4ADD16F4CAA6}" srcOrd="1" destOrd="0" presId="urn:microsoft.com/office/officeart/2005/8/layout/cycle2"/>
    <dgm:cxn modelId="{6EDDD658-F031-4B27-9502-2EDAE04899BA}" type="presOf" srcId="{D1CB1F9E-A855-46F9-90AC-5718C01506F2}" destId="{14199103-A87E-409E-B407-226D07B2E954}" srcOrd="0" destOrd="0" presId="urn:microsoft.com/office/officeart/2005/8/layout/cycle2"/>
    <dgm:cxn modelId="{6A6FEFCA-71FB-43E1-A27B-19D55448907C}" srcId="{2DD1F4EE-B57E-410C-BEB8-B7EA8DF2B409}" destId="{D1CB1F9E-A855-46F9-90AC-5718C01506F2}" srcOrd="1" destOrd="0" parTransId="{4CD3CDC1-19F1-4C82-89A9-161F0E870335}" sibTransId="{BE83A22C-5545-43F8-ACE1-373B616D8B8F}"/>
    <dgm:cxn modelId="{535D35F5-87B3-4CE1-8221-E8C24F8F8BF5}" type="presOf" srcId="{BE89FB02-A6C1-4361-AB09-4BB6DA180327}" destId="{50DF25BA-B1F7-428B-B3F7-811DE249B1BD}" srcOrd="1" destOrd="0" presId="urn:microsoft.com/office/officeart/2005/8/layout/cycle2"/>
    <dgm:cxn modelId="{1C9F2090-38B8-402F-B2CC-2DD047F2891E}" type="presOf" srcId="{BE89FB02-A6C1-4361-AB09-4BB6DA180327}" destId="{DEE30665-A3DD-456A-BFD4-A77D4653DD8B}" srcOrd="0" destOrd="0" presId="urn:microsoft.com/office/officeart/2005/8/layout/cycle2"/>
    <dgm:cxn modelId="{A5E6D7F9-9898-494E-8B40-13FCD0078917}" type="presOf" srcId="{4FB8BB87-C66A-45B6-962F-B78BAD7362E8}" destId="{13E9CB3C-B159-4CA9-9152-52D374B2E251}" srcOrd="0" destOrd="0" presId="urn:microsoft.com/office/officeart/2005/8/layout/cycle2"/>
    <dgm:cxn modelId="{186E25C4-9CC0-4E74-87A3-83B6055BA650}" srcId="{2DD1F4EE-B57E-410C-BEB8-B7EA8DF2B409}" destId="{980DA3D2-9821-4E84-A7F9-92BC472EFBCA}" srcOrd="0" destOrd="0" parTransId="{E21D7D50-1DB9-41A5-86E6-BBDF04F501E1}" sibTransId="{6B27C85F-98FF-4C94-8596-8DFD7119AE5F}"/>
    <dgm:cxn modelId="{DD99077E-23F5-4989-B2D6-DA5402E272A6}" type="presOf" srcId="{D1E0D537-698D-4EDB-B9B1-4F048185F272}" destId="{DA831BFA-88AD-4E95-807C-F4766BDEA69F}" srcOrd="0" destOrd="0" presId="urn:microsoft.com/office/officeart/2005/8/layout/cycle2"/>
    <dgm:cxn modelId="{D65A4694-DEF2-4116-B63B-71671E0F6E3D}" type="presOf" srcId="{87D66122-366D-45B7-888D-4897C763E78A}" destId="{82C2A9F5-0A4B-421E-9DF5-C6B00507FCEB}" srcOrd="0" destOrd="0" presId="urn:microsoft.com/office/officeart/2005/8/layout/cycle2"/>
    <dgm:cxn modelId="{A5252347-9196-4529-9194-1C02A78521F5}" type="presOf" srcId="{980DA3D2-9821-4E84-A7F9-92BC472EFBCA}" destId="{FEED1017-3C4A-4D57-A525-73186BD72125}" srcOrd="0" destOrd="0" presId="urn:microsoft.com/office/officeart/2005/8/layout/cycle2"/>
    <dgm:cxn modelId="{6890541C-B155-4C80-9F91-F10BFF51DCC3}" type="presOf" srcId="{2E40EBCB-4382-48CC-BCDA-EF5B428FA4D1}" destId="{CA058A34-C1D3-4EAD-9730-FE19B035C803}" srcOrd="0" destOrd="0" presId="urn:microsoft.com/office/officeart/2005/8/layout/cycle2"/>
    <dgm:cxn modelId="{FD56E81C-039B-4F0C-AD1F-903E109C4F81}" type="presOf" srcId="{2DD1F4EE-B57E-410C-BEB8-B7EA8DF2B409}" destId="{97FC1FF4-A8DB-4FEF-8767-1DBA85D72F38}" srcOrd="0" destOrd="0" presId="urn:microsoft.com/office/officeart/2005/8/layout/cycle2"/>
    <dgm:cxn modelId="{AFEE1B96-ED3E-4BD3-9B82-CE6BD8FE5068}" srcId="{2DD1F4EE-B57E-410C-BEB8-B7EA8DF2B409}" destId="{87D66122-366D-45B7-888D-4897C763E78A}" srcOrd="3" destOrd="0" parTransId="{D007CCD3-09C6-4155-A294-767326E15A1A}" sibTransId="{752A2DBF-394D-4C35-9AA8-C729F0859ABE}"/>
    <dgm:cxn modelId="{A094F3DD-E397-431D-9B35-9C64CCEE1211}" type="presOf" srcId="{752A2DBF-394D-4C35-9AA8-C729F0859ABE}" destId="{063A0417-7766-427E-8D76-95126359F25F}" srcOrd="0" destOrd="0" presId="urn:microsoft.com/office/officeart/2005/8/layout/cycle2"/>
    <dgm:cxn modelId="{06E33F4F-BF4E-4093-A2DD-CC3F7154AE72}" srcId="{2DD1F4EE-B57E-410C-BEB8-B7EA8DF2B409}" destId="{D1E0D537-698D-4EDB-B9B1-4F048185F272}" srcOrd="4" destOrd="0" parTransId="{CC83DA66-65C7-448C-91B0-BFDB1E85B7D3}" sibTransId="{4FB8BB87-C66A-45B6-962F-B78BAD7362E8}"/>
    <dgm:cxn modelId="{582CA8D8-2132-46FC-BA8B-18AA39CB424F}" type="presOf" srcId="{752A2DBF-394D-4C35-9AA8-C729F0859ABE}" destId="{1075F037-FF56-403A-9E08-D813A22970BF}" srcOrd="1" destOrd="0" presId="urn:microsoft.com/office/officeart/2005/8/layout/cycle2"/>
    <dgm:cxn modelId="{F2E73BF2-ECEB-4B3F-ABDB-9448A1CF7886}" type="presParOf" srcId="{97FC1FF4-A8DB-4FEF-8767-1DBA85D72F38}" destId="{FEED1017-3C4A-4D57-A525-73186BD72125}" srcOrd="0" destOrd="0" presId="urn:microsoft.com/office/officeart/2005/8/layout/cycle2"/>
    <dgm:cxn modelId="{4073EA6C-331E-460B-AC93-CEDF4D5CE1DF}" type="presParOf" srcId="{97FC1FF4-A8DB-4FEF-8767-1DBA85D72F38}" destId="{2119C4D5-AD6A-4843-97AF-F2FE27D61748}" srcOrd="1" destOrd="0" presId="urn:microsoft.com/office/officeart/2005/8/layout/cycle2"/>
    <dgm:cxn modelId="{6918D278-CEF9-4DD3-A436-F4596E97E2CE}" type="presParOf" srcId="{2119C4D5-AD6A-4843-97AF-F2FE27D61748}" destId="{B1855255-6D08-410B-A3A6-9B8FBAFBBD73}" srcOrd="0" destOrd="0" presId="urn:microsoft.com/office/officeart/2005/8/layout/cycle2"/>
    <dgm:cxn modelId="{9B92225E-2D01-4235-A984-AAD704C96D3F}" type="presParOf" srcId="{97FC1FF4-A8DB-4FEF-8767-1DBA85D72F38}" destId="{14199103-A87E-409E-B407-226D07B2E954}" srcOrd="2" destOrd="0" presId="urn:microsoft.com/office/officeart/2005/8/layout/cycle2"/>
    <dgm:cxn modelId="{E0E76740-37D7-42F0-9151-4BA83EA36175}" type="presParOf" srcId="{97FC1FF4-A8DB-4FEF-8767-1DBA85D72F38}" destId="{01F066F4-FC88-482B-B6CF-7A381A355B93}" srcOrd="3" destOrd="0" presId="urn:microsoft.com/office/officeart/2005/8/layout/cycle2"/>
    <dgm:cxn modelId="{B4EA1316-EA22-4D68-860C-8159CA2AB596}" type="presParOf" srcId="{01F066F4-FC88-482B-B6CF-7A381A355B93}" destId="{1BC3860A-CD0A-4EE6-8BE2-3432D814A379}" srcOrd="0" destOrd="0" presId="urn:microsoft.com/office/officeart/2005/8/layout/cycle2"/>
    <dgm:cxn modelId="{3892D9EC-EC73-4C49-9289-1879491162AC}" type="presParOf" srcId="{97FC1FF4-A8DB-4FEF-8767-1DBA85D72F38}" destId="{CA058A34-C1D3-4EAD-9730-FE19B035C803}" srcOrd="4" destOrd="0" presId="urn:microsoft.com/office/officeart/2005/8/layout/cycle2"/>
    <dgm:cxn modelId="{229E6147-A275-4926-ABF6-265D2F150B35}" type="presParOf" srcId="{97FC1FF4-A8DB-4FEF-8767-1DBA85D72F38}" destId="{DEE30665-A3DD-456A-BFD4-A77D4653DD8B}" srcOrd="5" destOrd="0" presId="urn:microsoft.com/office/officeart/2005/8/layout/cycle2"/>
    <dgm:cxn modelId="{DDFF9767-1DB6-40BF-9DF9-412E06BD0648}" type="presParOf" srcId="{DEE30665-A3DD-456A-BFD4-A77D4653DD8B}" destId="{50DF25BA-B1F7-428B-B3F7-811DE249B1BD}" srcOrd="0" destOrd="0" presId="urn:microsoft.com/office/officeart/2005/8/layout/cycle2"/>
    <dgm:cxn modelId="{831E7CCF-7D07-4C8E-A7A3-3E8FF42FE171}" type="presParOf" srcId="{97FC1FF4-A8DB-4FEF-8767-1DBA85D72F38}" destId="{82C2A9F5-0A4B-421E-9DF5-C6B00507FCEB}" srcOrd="6" destOrd="0" presId="urn:microsoft.com/office/officeart/2005/8/layout/cycle2"/>
    <dgm:cxn modelId="{E543C8AF-56EE-4F0A-AC4D-2E8EA8B7DBD6}" type="presParOf" srcId="{97FC1FF4-A8DB-4FEF-8767-1DBA85D72F38}" destId="{063A0417-7766-427E-8D76-95126359F25F}" srcOrd="7" destOrd="0" presId="urn:microsoft.com/office/officeart/2005/8/layout/cycle2"/>
    <dgm:cxn modelId="{C536D604-E829-4790-B761-570AF96955F0}" type="presParOf" srcId="{063A0417-7766-427E-8D76-95126359F25F}" destId="{1075F037-FF56-403A-9E08-D813A22970BF}" srcOrd="0" destOrd="0" presId="urn:microsoft.com/office/officeart/2005/8/layout/cycle2"/>
    <dgm:cxn modelId="{253B56B7-19D1-4EC8-A871-7EB12170ADA4}" type="presParOf" srcId="{97FC1FF4-A8DB-4FEF-8767-1DBA85D72F38}" destId="{DA831BFA-88AD-4E95-807C-F4766BDEA69F}" srcOrd="8" destOrd="0" presId="urn:microsoft.com/office/officeart/2005/8/layout/cycle2"/>
    <dgm:cxn modelId="{5CD456BF-081A-4FAB-91E4-0883FAD8A860}" type="presParOf" srcId="{97FC1FF4-A8DB-4FEF-8767-1DBA85D72F38}" destId="{13E9CB3C-B159-4CA9-9152-52D374B2E251}" srcOrd="9" destOrd="0" presId="urn:microsoft.com/office/officeart/2005/8/layout/cycle2"/>
    <dgm:cxn modelId="{DBAEBC12-CA6B-4B14-A6BB-FA769D37F293}" type="presParOf" srcId="{13E9CB3C-B159-4CA9-9152-52D374B2E251}" destId="{F8DE7790-1FD6-4375-B6DE-4ADD16F4CAA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77866B-CF6A-441C-9539-805CFCA9B21D}" type="doc">
      <dgm:prSet loTypeId="urn:microsoft.com/office/officeart/2005/8/layout/cycle2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123CC04-C561-49A0-B883-A90D913D8EFC}">
      <dgm:prSet phldrT="[Tekst]" custT="1"/>
      <dgm:spPr>
        <a:xfrm>
          <a:off x="2142395" y="-94823"/>
          <a:ext cx="1218991" cy="1183151"/>
        </a:xfrm>
        <a:prstGeom prst="ellipse">
          <a:avLst/>
        </a:prstGeom>
      </dgm:spPr>
      <dgm:t>
        <a:bodyPr/>
        <a:lstStyle/>
        <a:p>
          <a:r>
            <a:rPr lang="nl-NL" sz="2000">
              <a:latin typeface="Calibri" panose="020F0502020204030204"/>
              <a:ea typeface="+mn-ea"/>
              <a:cs typeface="+mn-cs"/>
            </a:rPr>
            <a:t>A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*Coniotomie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*Thoraxpunctie</a:t>
          </a:r>
        </a:p>
      </dgm:t>
    </dgm:pt>
    <dgm:pt modelId="{25CBB6CF-68F8-448F-BBFD-924B9FE851AA}" type="parTrans" cxnId="{17AA15D2-148D-4D31-BA06-85557850DE16}">
      <dgm:prSet/>
      <dgm:spPr/>
      <dgm:t>
        <a:bodyPr/>
        <a:lstStyle/>
        <a:p>
          <a:endParaRPr lang="nl-NL"/>
        </a:p>
      </dgm:t>
    </dgm:pt>
    <dgm:pt modelId="{05CC16FC-6CD2-42F5-954D-EDF2B4D9712B}" type="sibTrans" cxnId="{17AA15D2-148D-4D31-BA06-85557850DE16}">
      <dgm:prSet/>
      <dgm:spPr>
        <a:xfrm rot="2178071">
          <a:off x="3273797" y="772496"/>
          <a:ext cx="151224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EAFF517-DA68-4FB3-85D4-20E51EEDF7C9}">
      <dgm:prSet phldrT="[Tekst]" custT="1"/>
      <dgm:spPr>
        <a:xfrm>
          <a:off x="3352161" y="812312"/>
          <a:ext cx="1121122" cy="1074383"/>
        </a:xfrm>
        <a:prstGeom prst="ellipse">
          <a:avLst/>
        </a:prstGeom>
      </dgm:spPr>
      <dgm:t>
        <a:bodyPr/>
        <a:lstStyle/>
        <a:p>
          <a:r>
            <a:rPr lang="nl-NL" sz="2000">
              <a:latin typeface="Calibri" panose="020F0502020204030204"/>
              <a:ea typeface="+mn-ea"/>
              <a:cs typeface="+mn-cs"/>
            </a:rPr>
            <a:t>B 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*Pauze</a:t>
          </a:r>
        </a:p>
      </dgm:t>
    </dgm:pt>
    <dgm:pt modelId="{1394A518-CBF9-4E21-94CD-A50E880CFAAC}" type="parTrans" cxnId="{44A42E8E-B502-4BC2-8DAC-EEE4415D8219}">
      <dgm:prSet/>
      <dgm:spPr/>
      <dgm:t>
        <a:bodyPr/>
        <a:lstStyle/>
        <a:p>
          <a:endParaRPr lang="nl-NL"/>
        </a:p>
      </dgm:t>
    </dgm:pt>
    <dgm:pt modelId="{01A85A4C-BA93-43DF-B829-58F3C515C556}" type="sibTrans" cxnId="{44A42E8E-B502-4BC2-8DAC-EEE4415D8219}">
      <dgm:prSet/>
      <dgm:spPr>
        <a:xfrm rot="6480000">
          <a:off x="3602481" y="1858855"/>
          <a:ext cx="183434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CD48A7B-790A-48D5-9D1E-9FD133E91C1F}">
      <dgm:prSet phldrT="[Tekst]" custT="1"/>
      <dgm:spPr>
        <a:xfrm>
          <a:off x="1013116" y="804991"/>
          <a:ext cx="1104362" cy="1089024"/>
        </a:xfrm>
        <a:prstGeom prst="ellipse">
          <a:avLst/>
        </a:prstGeom>
      </dgm:spPr>
      <dgm:t>
        <a:bodyPr/>
        <a:lstStyle/>
        <a:p>
          <a:r>
            <a:rPr lang="nl-NL" sz="2000">
              <a:latin typeface="Calibri" panose="020F0502020204030204"/>
              <a:ea typeface="+mn-ea"/>
              <a:cs typeface="+mn-cs"/>
            </a:rPr>
            <a:t>E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*SAD/LMAS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*Endotracheale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intubatie</a:t>
          </a:r>
        </a:p>
      </dgm:t>
    </dgm:pt>
    <dgm:pt modelId="{07DD8E2F-312C-44E2-877F-8D7552C272AD}" type="parTrans" cxnId="{D46E1D8C-797F-421B-AE0A-4E4DACB096B2}">
      <dgm:prSet/>
      <dgm:spPr/>
      <dgm:t>
        <a:bodyPr/>
        <a:lstStyle/>
        <a:p>
          <a:endParaRPr lang="nl-NL"/>
        </a:p>
      </dgm:t>
    </dgm:pt>
    <dgm:pt modelId="{EF34F881-5E15-43D7-8E96-F11E3ABD9561}" type="sibTrans" cxnId="{D46E1D8C-797F-421B-AE0A-4E4DACB096B2}">
      <dgm:prSet/>
      <dgm:spPr>
        <a:xfrm rot="19457813">
          <a:off x="2051293" y="778295"/>
          <a:ext cx="163496" cy="326391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nl-NL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C4248D0-67ED-4062-A368-B9F0F2078906}">
      <dgm:prSet phldrT="[Tekst]" custT="1"/>
      <dgm:spPr>
        <a:xfrm>
          <a:off x="2904157" y="2163347"/>
          <a:ext cx="1120493" cy="1131876"/>
        </a:xfrm>
      </dgm:spPr>
      <dgm:t>
        <a:bodyPr/>
        <a:lstStyle/>
        <a:p>
          <a:r>
            <a:rPr lang="nl-NL" sz="2000">
              <a:latin typeface="Calibri" panose="020F0502020204030204"/>
              <a:ea typeface="+mn-ea"/>
              <a:cs typeface="+mn-cs"/>
            </a:rPr>
            <a:t>D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*Pauze</a:t>
          </a:r>
          <a:endParaRPr lang="nl-NL" sz="2000">
            <a:latin typeface="Calibri" panose="020F0502020204030204"/>
            <a:ea typeface="+mn-ea"/>
            <a:cs typeface="+mn-cs"/>
          </a:endParaRPr>
        </a:p>
      </dgm:t>
    </dgm:pt>
    <dgm:pt modelId="{B7F44E0B-2CC0-42F8-8894-816175497E3C}" type="parTrans" cxnId="{24A2CC24-DC60-4050-B4FB-0DB71FD89994}">
      <dgm:prSet/>
      <dgm:spPr/>
      <dgm:t>
        <a:bodyPr/>
        <a:lstStyle/>
        <a:p>
          <a:endParaRPr lang="nl-NL"/>
        </a:p>
      </dgm:t>
    </dgm:pt>
    <dgm:pt modelId="{2F3C29A5-FD74-42A8-9611-A16EFE054040}" type="sibTrans" cxnId="{24A2CC24-DC60-4050-B4FB-0DB71FD89994}">
      <dgm:prSet/>
      <dgm:spPr/>
      <dgm:t>
        <a:bodyPr/>
        <a:lstStyle/>
        <a:p>
          <a:endParaRPr lang="nl-NL"/>
        </a:p>
      </dgm:t>
    </dgm:pt>
    <dgm:pt modelId="{BC5A54CD-6BE7-4803-AA5F-031F8DD8EB24}">
      <dgm:prSet phldrT="[Tekst]" custT="1"/>
      <dgm:spPr>
        <a:xfrm>
          <a:off x="3352161" y="812312"/>
          <a:ext cx="1121122" cy="1074383"/>
        </a:xfrm>
      </dgm:spPr>
      <dgm:t>
        <a:bodyPr/>
        <a:lstStyle/>
        <a:p>
          <a:r>
            <a:rPr lang="nl-NL" sz="2000">
              <a:latin typeface="Calibri" panose="020F0502020204030204"/>
              <a:ea typeface="+mn-ea"/>
              <a:cs typeface="+mn-cs"/>
            </a:rPr>
            <a:t>C</a:t>
          </a:r>
          <a:r>
            <a:rPr lang="nl-NL" sz="1000">
              <a:latin typeface="Calibri" panose="020F0502020204030204"/>
              <a:ea typeface="+mn-ea"/>
              <a:cs typeface="+mn-cs"/>
            </a:rPr>
            <a:t> 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*Cardioversie</a:t>
          </a:r>
        </a:p>
        <a:p>
          <a:r>
            <a:rPr lang="nl-NL" sz="1000">
              <a:latin typeface="Calibri" panose="020F0502020204030204"/>
              <a:ea typeface="+mn-ea"/>
              <a:cs typeface="+mn-cs"/>
            </a:rPr>
            <a:t>*Defibrillatie</a:t>
          </a:r>
        </a:p>
      </dgm:t>
    </dgm:pt>
    <dgm:pt modelId="{F29E373F-DCC2-4EC6-A4A5-8A7D4C90E784}" type="parTrans" cxnId="{F3F95A7D-6E92-4C40-9104-000EEBB38617}">
      <dgm:prSet/>
      <dgm:spPr/>
      <dgm:t>
        <a:bodyPr/>
        <a:lstStyle/>
        <a:p>
          <a:endParaRPr lang="nl-NL"/>
        </a:p>
      </dgm:t>
    </dgm:pt>
    <dgm:pt modelId="{89BD71B1-4DB9-4199-AB92-341A32CFE3E1}" type="sibTrans" cxnId="{F3F95A7D-6E92-4C40-9104-000EEBB38617}">
      <dgm:prSet/>
      <dgm:spPr/>
      <dgm:t>
        <a:bodyPr/>
        <a:lstStyle/>
        <a:p>
          <a:endParaRPr lang="nl-NL"/>
        </a:p>
      </dgm:t>
    </dgm:pt>
    <dgm:pt modelId="{AAE51C96-8EC2-4BBF-947F-0277E005A11F}" type="pres">
      <dgm:prSet presAssocID="{A177866B-CF6A-441C-9539-805CFCA9B21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A11E8CC1-5135-459A-9608-ECCAFFDF23FB}" type="pres">
      <dgm:prSet presAssocID="{8123CC04-C561-49A0-B883-A90D913D8EFC}" presName="node" presStyleLbl="node1" presStyleIdx="0" presStyleCnt="5" custScaleX="126048" custScaleY="122342" custRadScaleRad="101049" custRadScaleInc="164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6855DE4-55D1-4F0D-8A50-839356C4021F}" type="pres">
      <dgm:prSet presAssocID="{05CC16FC-6CD2-42F5-954D-EDF2B4D9712B}" presName="sibTrans" presStyleLbl="sibTrans2D1" presStyleIdx="0" presStyleCnt="5"/>
      <dgm:spPr/>
      <dgm:t>
        <a:bodyPr/>
        <a:lstStyle/>
        <a:p>
          <a:endParaRPr lang="nl-NL"/>
        </a:p>
      </dgm:t>
    </dgm:pt>
    <dgm:pt modelId="{4365120C-6855-4863-8A37-A2AD6C2F20D7}" type="pres">
      <dgm:prSet presAssocID="{05CC16FC-6CD2-42F5-954D-EDF2B4D9712B}" presName="connectorText" presStyleLbl="sibTrans2D1" presStyleIdx="0" presStyleCnt="5"/>
      <dgm:spPr/>
      <dgm:t>
        <a:bodyPr/>
        <a:lstStyle/>
        <a:p>
          <a:endParaRPr lang="nl-NL"/>
        </a:p>
      </dgm:t>
    </dgm:pt>
    <dgm:pt modelId="{4C679DDB-A2E7-475B-9222-CCEB689E29FD}" type="pres">
      <dgm:prSet presAssocID="{0EAFF517-DA68-4FB3-85D4-20E51EEDF7C9}" presName="node" presStyleLbl="node1" presStyleIdx="1" presStyleCnt="5" custScaleX="115928" custScaleY="11109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6EC970F-5C76-4AC0-BCEB-23710B0266CB}" type="pres">
      <dgm:prSet presAssocID="{01A85A4C-BA93-43DF-B829-58F3C515C556}" presName="sibTrans" presStyleLbl="sibTrans2D1" presStyleIdx="1" presStyleCnt="5"/>
      <dgm:spPr/>
      <dgm:t>
        <a:bodyPr/>
        <a:lstStyle/>
        <a:p>
          <a:endParaRPr lang="nl-NL"/>
        </a:p>
      </dgm:t>
    </dgm:pt>
    <dgm:pt modelId="{1039F9F3-AB44-4486-BBAE-9E4BC9071D73}" type="pres">
      <dgm:prSet presAssocID="{01A85A4C-BA93-43DF-B829-58F3C515C556}" presName="connectorText" presStyleLbl="sibTrans2D1" presStyleIdx="1" presStyleCnt="5"/>
      <dgm:spPr/>
      <dgm:t>
        <a:bodyPr/>
        <a:lstStyle/>
        <a:p>
          <a:endParaRPr lang="nl-NL"/>
        </a:p>
      </dgm:t>
    </dgm:pt>
    <dgm:pt modelId="{134F4D16-C467-47AC-9A51-5C3EC237021F}" type="pres">
      <dgm:prSet presAssocID="{BC5A54CD-6BE7-4803-AA5F-031F8DD8EB24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l-NL"/>
        </a:p>
      </dgm:t>
    </dgm:pt>
    <dgm:pt modelId="{02572A29-1980-48EA-B0DF-DD542710E60D}" type="pres">
      <dgm:prSet presAssocID="{89BD71B1-4DB9-4199-AB92-341A32CFE3E1}" presName="sibTrans" presStyleLbl="sibTrans2D1" presStyleIdx="2" presStyleCnt="5"/>
      <dgm:spPr/>
      <dgm:t>
        <a:bodyPr/>
        <a:lstStyle/>
        <a:p>
          <a:endParaRPr lang="nl-NL"/>
        </a:p>
      </dgm:t>
    </dgm:pt>
    <dgm:pt modelId="{F0B3F09F-CDDD-4550-8890-5B0636EB8A07}" type="pres">
      <dgm:prSet presAssocID="{89BD71B1-4DB9-4199-AB92-341A32CFE3E1}" presName="connectorText" presStyleLbl="sibTrans2D1" presStyleIdx="2" presStyleCnt="5"/>
      <dgm:spPr/>
      <dgm:t>
        <a:bodyPr/>
        <a:lstStyle/>
        <a:p>
          <a:endParaRPr lang="nl-NL"/>
        </a:p>
      </dgm:t>
    </dgm:pt>
    <dgm:pt modelId="{41C0EACC-5AC0-470B-B2E6-5BF5E3D6A02B}" type="pres">
      <dgm:prSet presAssocID="{EC4248D0-67ED-4062-A368-B9F0F2078906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l-NL"/>
        </a:p>
      </dgm:t>
    </dgm:pt>
    <dgm:pt modelId="{DC5E5923-DF3D-429B-B14F-B5A2A8498FC1}" type="pres">
      <dgm:prSet presAssocID="{2F3C29A5-FD74-42A8-9611-A16EFE054040}" presName="sibTrans" presStyleLbl="sibTrans2D1" presStyleIdx="3" presStyleCnt="5"/>
      <dgm:spPr/>
      <dgm:t>
        <a:bodyPr/>
        <a:lstStyle/>
        <a:p>
          <a:endParaRPr lang="nl-NL"/>
        </a:p>
      </dgm:t>
    </dgm:pt>
    <dgm:pt modelId="{418F8ABE-47F2-4994-9C9E-CC46D4F2370D}" type="pres">
      <dgm:prSet presAssocID="{2F3C29A5-FD74-42A8-9611-A16EFE054040}" presName="connectorText" presStyleLbl="sibTrans2D1" presStyleIdx="3" presStyleCnt="5"/>
      <dgm:spPr/>
      <dgm:t>
        <a:bodyPr/>
        <a:lstStyle/>
        <a:p>
          <a:endParaRPr lang="nl-NL"/>
        </a:p>
      </dgm:t>
    </dgm:pt>
    <dgm:pt modelId="{A3971FAA-376B-45C5-BDA0-D5A5BA486867}" type="pres">
      <dgm:prSet presAssocID="{DCD48A7B-790A-48D5-9D1E-9FD133E91C1F}" presName="node" presStyleLbl="node1" presStyleIdx="4" presStyleCnt="5" custScaleX="114195" custScaleY="11260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A4E9122-A539-4BEC-9F6E-8B43E9725264}" type="pres">
      <dgm:prSet presAssocID="{EF34F881-5E15-43D7-8E96-F11E3ABD9561}" presName="sibTrans" presStyleLbl="sibTrans2D1" presStyleIdx="4" presStyleCnt="5"/>
      <dgm:spPr/>
      <dgm:t>
        <a:bodyPr/>
        <a:lstStyle/>
        <a:p>
          <a:endParaRPr lang="nl-NL"/>
        </a:p>
      </dgm:t>
    </dgm:pt>
    <dgm:pt modelId="{0C293573-B2C9-49DE-8881-4A5F75139A9A}" type="pres">
      <dgm:prSet presAssocID="{EF34F881-5E15-43D7-8E96-F11E3ABD9561}" presName="connectorText" presStyleLbl="sibTrans2D1" presStyleIdx="4" presStyleCnt="5"/>
      <dgm:spPr/>
      <dgm:t>
        <a:bodyPr/>
        <a:lstStyle/>
        <a:p>
          <a:endParaRPr lang="nl-NL"/>
        </a:p>
      </dgm:t>
    </dgm:pt>
  </dgm:ptLst>
  <dgm:cxnLst>
    <dgm:cxn modelId="{9C64AECF-3156-40E7-9A0D-FCCAF90F77F5}" type="presOf" srcId="{05CC16FC-6CD2-42F5-954D-EDF2B4D9712B}" destId="{4365120C-6855-4863-8A37-A2AD6C2F20D7}" srcOrd="1" destOrd="0" presId="urn:microsoft.com/office/officeart/2005/8/layout/cycle2"/>
    <dgm:cxn modelId="{5486E378-2DE5-48EB-A4C1-3389B9A2695F}" type="presOf" srcId="{2F3C29A5-FD74-42A8-9611-A16EFE054040}" destId="{418F8ABE-47F2-4994-9C9E-CC46D4F2370D}" srcOrd="1" destOrd="0" presId="urn:microsoft.com/office/officeart/2005/8/layout/cycle2"/>
    <dgm:cxn modelId="{EDC16DE4-0CC3-4A4A-AD74-A4104153194D}" type="presOf" srcId="{EC4248D0-67ED-4062-A368-B9F0F2078906}" destId="{41C0EACC-5AC0-470B-B2E6-5BF5E3D6A02B}" srcOrd="0" destOrd="0" presId="urn:microsoft.com/office/officeart/2005/8/layout/cycle2"/>
    <dgm:cxn modelId="{BBF17329-D368-4984-B001-3DF3F59974A6}" type="presOf" srcId="{8123CC04-C561-49A0-B883-A90D913D8EFC}" destId="{A11E8CC1-5135-459A-9608-ECCAFFDF23FB}" srcOrd="0" destOrd="0" presId="urn:microsoft.com/office/officeart/2005/8/layout/cycle2"/>
    <dgm:cxn modelId="{F02D7992-02C6-4DFF-B39D-E9BC449E912A}" type="presOf" srcId="{89BD71B1-4DB9-4199-AB92-341A32CFE3E1}" destId="{02572A29-1980-48EA-B0DF-DD542710E60D}" srcOrd="0" destOrd="0" presId="urn:microsoft.com/office/officeart/2005/8/layout/cycle2"/>
    <dgm:cxn modelId="{8D418B57-271B-47C8-9083-785932B30334}" type="presOf" srcId="{05CC16FC-6CD2-42F5-954D-EDF2B4D9712B}" destId="{06855DE4-55D1-4F0D-8A50-839356C4021F}" srcOrd="0" destOrd="0" presId="urn:microsoft.com/office/officeart/2005/8/layout/cycle2"/>
    <dgm:cxn modelId="{EFA575AA-EA50-4C1F-B10D-13572CECEF25}" type="presOf" srcId="{2F3C29A5-FD74-42A8-9611-A16EFE054040}" destId="{DC5E5923-DF3D-429B-B14F-B5A2A8498FC1}" srcOrd="0" destOrd="0" presId="urn:microsoft.com/office/officeart/2005/8/layout/cycle2"/>
    <dgm:cxn modelId="{17AA15D2-148D-4D31-BA06-85557850DE16}" srcId="{A177866B-CF6A-441C-9539-805CFCA9B21D}" destId="{8123CC04-C561-49A0-B883-A90D913D8EFC}" srcOrd="0" destOrd="0" parTransId="{25CBB6CF-68F8-448F-BBFD-924B9FE851AA}" sibTransId="{05CC16FC-6CD2-42F5-954D-EDF2B4D9712B}"/>
    <dgm:cxn modelId="{07E40624-F96B-4AE2-8B4C-9435D47A3172}" type="presOf" srcId="{0EAFF517-DA68-4FB3-85D4-20E51EEDF7C9}" destId="{4C679DDB-A2E7-475B-9222-CCEB689E29FD}" srcOrd="0" destOrd="0" presId="urn:microsoft.com/office/officeart/2005/8/layout/cycle2"/>
    <dgm:cxn modelId="{8FC3CDEC-75B5-4D4C-B555-6D4267C266EB}" type="presOf" srcId="{89BD71B1-4DB9-4199-AB92-341A32CFE3E1}" destId="{F0B3F09F-CDDD-4550-8890-5B0636EB8A07}" srcOrd="1" destOrd="0" presId="urn:microsoft.com/office/officeart/2005/8/layout/cycle2"/>
    <dgm:cxn modelId="{5610995F-BDA7-4837-BBC6-9294ED4A2E41}" type="presOf" srcId="{01A85A4C-BA93-43DF-B829-58F3C515C556}" destId="{06EC970F-5C76-4AC0-BCEB-23710B0266CB}" srcOrd="0" destOrd="0" presId="urn:microsoft.com/office/officeart/2005/8/layout/cycle2"/>
    <dgm:cxn modelId="{15D5047B-1471-40F9-A057-7FE22A1E3F67}" type="presOf" srcId="{BC5A54CD-6BE7-4803-AA5F-031F8DD8EB24}" destId="{134F4D16-C467-47AC-9A51-5C3EC237021F}" srcOrd="0" destOrd="0" presId="urn:microsoft.com/office/officeart/2005/8/layout/cycle2"/>
    <dgm:cxn modelId="{7020C5C7-6F76-4CCE-9903-BEA7F2235A3A}" type="presOf" srcId="{EF34F881-5E15-43D7-8E96-F11E3ABD9561}" destId="{2A4E9122-A539-4BEC-9F6E-8B43E9725264}" srcOrd="0" destOrd="0" presId="urn:microsoft.com/office/officeart/2005/8/layout/cycle2"/>
    <dgm:cxn modelId="{40923410-9E3F-4C92-9A0B-C2E9F0D6A420}" type="presOf" srcId="{DCD48A7B-790A-48D5-9D1E-9FD133E91C1F}" destId="{A3971FAA-376B-45C5-BDA0-D5A5BA486867}" srcOrd="0" destOrd="0" presId="urn:microsoft.com/office/officeart/2005/8/layout/cycle2"/>
    <dgm:cxn modelId="{5A3F4474-75A8-4AA9-80F6-79B02F065D6A}" type="presOf" srcId="{01A85A4C-BA93-43DF-B829-58F3C515C556}" destId="{1039F9F3-AB44-4486-BBAE-9E4BC9071D73}" srcOrd="1" destOrd="0" presId="urn:microsoft.com/office/officeart/2005/8/layout/cycle2"/>
    <dgm:cxn modelId="{F3F95A7D-6E92-4C40-9104-000EEBB38617}" srcId="{A177866B-CF6A-441C-9539-805CFCA9B21D}" destId="{BC5A54CD-6BE7-4803-AA5F-031F8DD8EB24}" srcOrd="2" destOrd="0" parTransId="{F29E373F-DCC2-4EC6-A4A5-8A7D4C90E784}" sibTransId="{89BD71B1-4DB9-4199-AB92-341A32CFE3E1}"/>
    <dgm:cxn modelId="{D46E1D8C-797F-421B-AE0A-4E4DACB096B2}" srcId="{A177866B-CF6A-441C-9539-805CFCA9B21D}" destId="{DCD48A7B-790A-48D5-9D1E-9FD133E91C1F}" srcOrd="4" destOrd="0" parTransId="{07DD8E2F-312C-44E2-877F-8D7552C272AD}" sibTransId="{EF34F881-5E15-43D7-8E96-F11E3ABD9561}"/>
    <dgm:cxn modelId="{24A2CC24-DC60-4050-B4FB-0DB71FD89994}" srcId="{A177866B-CF6A-441C-9539-805CFCA9B21D}" destId="{EC4248D0-67ED-4062-A368-B9F0F2078906}" srcOrd="3" destOrd="0" parTransId="{B7F44E0B-2CC0-42F8-8894-816175497E3C}" sibTransId="{2F3C29A5-FD74-42A8-9611-A16EFE054040}"/>
    <dgm:cxn modelId="{73F063BE-FFCB-45CD-8380-802068E9C6C7}" type="presOf" srcId="{A177866B-CF6A-441C-9539-805CFCA9B21D}" destId="{AAE51C96-8EC2-4BBF-947F-0277E005A11F}" srcOrd="0" destOrd="0" presId="urn:microsoft.com/office/officeart/2005/8/layout/cycle2"/>
    <dgm:cxn modelId="{44A42E8E-B502-4BC2-8DAC-EEE4415D8219}" srcId="{A177866B-CF6A-441C-9539-805CFCA9B21D}" destId="{0EAFF517-DA68-4FB3-85D4-20E51EEDF7C9}" srcOrd="1" destOrd="0" parTransId="{1394A518-CBF9-4E21-94CD-A50E880CFAAC}" sibTransId="{01A85A4C-BA93-43DF-B829-58F3C515C556}"/>
    <dgm:cxn modelId="{F0BDBE4F-A4B8-4276-AA8B-F75232B2F9CE}" type="presOf" srcId="{EF34F881-5E15-43D7-8E96-F11E3ABD9561}" destId="{0C293573-B2C9-49DE-8881-4A5F75139A9A}" srcOrd="1" destOrd="0" presId="urn:microsoft.com/office/officeart/2005/8/layout/cycle2"/>
    <dgm:cxn modelId="{BA55E559-1DC5-490E-BDDF-DC9E8C091357}" type="presParOf" srcId="{AAE51C96-8EC2-4BBF-947F-0277E005A11F}" destId="{A11E8CC1-5135-459A-9608-ECCAFFDF23FB}" srcOrd="0" destOrd="0" presId="urn:microsoft.com/office/officeart/2005/8/layout/cycle2"/>
    <dgm:cxn modelId="{F38E88F0-5EC8-49D9-B2D8-49BCF20032ED}" type="presParOf" srcId="{AAE51C96-8EC2-4BBF-947F-0277E005A11F}" destId="{06855DE4-55D1-4F0D-8A50-839356C4021F}" srcOrd="1" destOrd="0" presId="urn:microsoft.com/office/officeart/2005/8/layout/cycle2"/>
    <dgm:cxn modelId="{00061DD6-A620-44FC-921C-A19FD16D70B6}" type="presParOf" srcId="{06855DE4-55D1-4F0D-8A50-839356C4021F}" destId="{4365120C-6855-4863-8A37-A2AD6C2F20D7}" srcOrd="0" destOrd="0" presId="urn:microsoft.com/office/officeart/2005/8/layout/cycle2"/>
    <dgm:cxn modelId="{A5E723F4-8662-4D72-BBC8-750D12F47A68}" type="presParOf" srcId="{AAE51C96-8EC2-4BBF-947F-0277E005A11F}" destId="{4C679DDB-A2E7-475B-9222-CCEB689E29FD}" srcOrd="2" destOrd="0" presId="urn:microsoft.com/office/officeart/2005/8/layout/cycle2"/>
    <dgm:cxn modelId="{42A41D05-C735-4445-9D79-E2A4CA661A38}" type="presParOf" srcId="{AAE51C96-8EC2-4BBF-947F-0277E005A11F}" destId="{06EC970F-5C76-4AC0-BCEB-23710B0266CB}" srcOrd="3" destOrd="0" presId="urn:microsoft.com/office/officeart/2005/8/layout/cycle2"/>
    <dgm:cxn modelId="{2AF39468-A61B-4060-81B5-B5B5ACD8EF72}" type="presParOf" srcId="{06EC970F-5C76-4AC0-BCEB-23710B0266CB}" destId="{1039F9F3-AB44-4486-BBAE-9E4BC9071D73}" srcOrd="0" destOrd="0" presId="urn:microsoft.com/office/officeart/2005/8/layout/cycle2"/>
    <dgm:cxn modelId="{596007DE-4172-4419-AC36-13110DA090CF}" type="presParOf" srcId="{AAE51C96-8EC2-4BBF-947F-0277E005A11F}" destId="{134F4D16-C467-47AC-9A51-5C3EC237021F}" srcOrd="4" destOrd="0" presId="urn:microsoft.com/office/officeart/2005/8/layout/cycle2"/>
    <dgm:cxn modelId="{C23F8F0F-38E0-4B10-B184-6D6F466895FC}" type="presParOf" srcId="{AAE51C96-8EC2-4BBF-947F-0277E005A11F}" destId="{02572A29-1980-48EA-B0DF-DD542710E60D}" srcOrd="5" destOrd="0" presId="urn:microsoft.com/office/officeart/2005/8/layout/cycle2"/>
    <dgm:cxn modelId="{2EC1AE80-945A-4632-936B-78F945010087}" type="presParOf" srcId="{02572A29-1980-48EA-B0DF-DD542710E60D}" destId="{F0B3F09F-CDDD-4550-8890-5B0636EB8A07}" srcOrd="0" destOrd="0" presId="urn:microsoft.com/office/officeart/2005/8/layout/cycle2"/>
    <dgm:cxn modelId="{59EFABFC-6226-4A6D-8040-649882D8826E}" type="presParOf" srcId="{AAE51C96-8EC2-4BBF-947F-0277E005A11F}" destId="{41C0EACC-5AC0-470B-B2E6-5BF5E3D6A02B}" srcOrd="6" destOrd="0" presId="urn:microsoft.com/office/officeart/2005/8/layout/cycle2"/>
    <dgm:cxn modelId="{A8E7C9BC-E38D-4DAA-9D82-5DE584090743}" type="presParOf" srcId="{AAE51C96-8EC2-4BBF-947F-0277E005A11F}" destId="{DC5E5923-DF3D-429B-B14F-B5A2A8498FC1}" srcOrd="7" destOrd="0" presId="urn:microsoft.com/office/officeart/2005/8/layout/cycle2"/>
    <dgm:cxn modelId="{C09AE0F2-3548-4F8B-B3AA-98DC3FF951B6}" type="presParOf" srcId="{DC5E5923-DF3D-429B-B14F-B5A2A8498FC1}" destId="{418F8ABE-47F2-4994-9C9E-CC46D4F2370D}" srcOrd="0" destOrd="0" presId="urn:microsoft.com/office/officeart/2005/8/layout/cycle2"/>
    <dgm:cxn modelId="{E80FA301-CB17-4F51-A8A1-6948F3A1E9F7}" type="presParOf" srcId="{AAE51C96-8EC2-4BBF-947F-0277E005A11F}" destId="{A3971FAA-376B-45C5-BDA0-D5A5BA486867}" srcOrd="8" destOrd="0" presId="urn:microsoft.com/office/officeart/2005/8/layout/cycle2"/>
    <dgm:cxn modelId="{53F5C42E-AC3F-46A0-99F0-ED9F2AF53672}" type="presParOf" srcId="{AAE51C96-8EC2-4BBF-947F-0277E005A11F}" destId="{2A4E9122-A539-4BEC-9F6E-8B43E9725264}" srcOrd="9" destOrd="0" presId="urn:microsoft.com/office/officeart/2005/8/layout/cycle2"/>
    <dgm:cxn modelId="{F59859B7-03E2-4F3A-953E-EE9FDAFE39CF}" type="presParOf" srcId="{2A4E9122-A539-4BEC-9F6E-8B43E9725264}" destId="{0C293573-B2C9-49DE-8881-4A5F75139A9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ED1017-3C4A-4D57-A525-73186BD72125}">
      <dsp:nvSpPr>
        <dsp:cNvPr id="0" name=""/>
        <dsp:cNvSpPr/>
      </dsp:nvSpPr>
      <dsp:spPr>
        <a:xfrm>
          <a:off x="2937463" y="990"/>
          <a:ext cx="1511107" cy="151110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>
              <a:latin typeface="Calibri" panose="020F0502020204030204"/>
              <a:ea typeface="+mn-ea"/>
              <a:cs typeface="+mn-cs"/>
            </a:rPr>
            <a:t>Commant and Control</a:t>
          </a:r>
        </a:p>
      </dsp:txBody>
      <dsp:txXfrm>
        <a:off x="3158759" y="222286"/>
        <a:ext cx="1068515" cy="1068515"/>
      </dsp:txXfrm>
    </dsp:sp>
    <dsp:sp modelId="{2119C4D5-AD6A-4843-97AF-F2FE27D61748}">
      <dsp:nvSpPr>
        <dsp:cNvPr id="0" name=""/>
        <dsp:cNvSpPr/>
      </dsp:nvSpPr>
      <dsp:spPr>
        <a:xfrm rot="2160000">
          <a:off x="4400702" y="1161468"/>
          <a:ext cx="401242" cy="5099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2197" y="1228091"/>
        <a:ext cx="280869" cy="305998"/>
      </dsp:txXfrm>
    </dsp:sp>
    <dsp:sp modelId="{14199103-A87E-409E-B407-226D07B2E954}">
      <dsp:nvSpPr>
        <dsp:cNvPr id="0" name=""/>
        <dsp:cNvSpPr/>
      </dsp:nvSpPr>
      <dsp:spPr>
        <a:xfrm>
          <a:off x="4772450" y="1334186"/>
          <a:ext cx="1511107" cy="1511107"/>
        </a:xfrm>
        <a:prstGeom prst="ellipse">
          <a:avLst/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>
              <a:latin typeface="Calibri" panose="020F0502020204030204"/>
              <a:ea typeface="+mn-ea"/>
              <a:cs typeface="+mn-cs"/>
            </a:rPr>
            <a:t>Primaire traige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700" kern="1200">
            <a:latin typeface="Calibri" panose="020F0502020204030204"/>
            <a:ea typeface="+mn-ea"/>
            <a:cs typeface="+mn-cs"/>
          </a:endParaRPr>
        </a:p>
      </dsp:txBody>
      <dsp:txXfrm>
        <a:off x="4993746" y="1555482"/>
        <a:ext cx="1068515" cy="1068515"/>
      </dsp:txXfrm>
    </dsp:sp>
    <dsp:sp modelId="{01F066F4-FC88-482B-B6CF-7A381A355B93}">
      <dsp:nvSpPr>
        <dsp:cNvPr id="0" name=""/>
        <dsp:cNvSpPr/>
      </dsp:nvSpPr>
      <dsp:spPr>
        <a:xfrm rot="6480000">
          <a:off x="4980440" y="2902519"/>
          <a:ext cx="401242" cy="5099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2598923"/>
                <a:satOff val="-11992"/>
                <a:lumOff val="4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598923"/>
                <a:satOff val="-11992"/>
                <a:lumOff val="4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598923"/>
                <a:satOff val="-11992"/>
                <a:lumOff val="4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059225" y="2947278"/>
        <a:ext cx="280869" cy="305998"/>
      </dsp:txXfrm>
    </dsp:sp>
    <dsp:sp modelId="{CA058A34-C1D3-4EAD-9730-FE19B035C803}">
      <dsp:nvSpPr>
        <dsp:cNvPr id="0" name=""/>
        <dsp:cNvSpPr/>
      </dsp:nvSpPr>
      <dsp:spPr>
        <a:xfrm>
          <a:off x="4071547" y="3491344"/>
          <a:ext cx="1511107" cy="1511107"/>
        </a:xfrm>
        <a:prstGeom prst="ellipse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>
              <a:latin typeface="Calibri" panose="020F0502020204030204"/>
              <a:ea typeface="+mn-ea"/>
              <a:cs typeface="+mn-cs"/>
            </a:rPr>
            <a:t>Secundaire triage</a:t>
          </a:r>
        </a:p>
      </dsp:txBody>
      <dsp:txXfrm>
        <a:off x="4292843" y="3712640"/>
        <a:ext cx="1068515" cy="1068515"/>
      </dsp:txXfrm>
    </dsp:sp>
    <dsp:sp modelId="{DEE30665-A3DD-456A-BFD4-A77D4653DD8B}">
      <dsp:nvSpPr>
        <dsp:cNvPr id="0" name=""/>
        <dsp:cNvSpPr/>
      </dsp:nvSpPr>
      <dsp:spPr>
        <a:xfrm rot="10800000">
          <a:off x="3503751" y="3991898"/>
          <a:ext cx="401242" cy="5099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624124" y="4093898"/>
        <a:ext cx="280869" cy="305998"/>
      </dsp:txXfrm>
    </dsp:sp>
    <dsp:sp modelId="{82C2A9F5-0A4B-421E-9DF5-C6B00507FCEB}">
      <dsp:nvSpPr>
        <dsp:cNvPr id="0" name=""/>
        <dsp:cNvSpPr/>
      </dsp:nvSpPr>
      <dsp:spPr>
        <a:xfrm>
          <a:off x="1803378" y="3491344"/>
          <a:ext cx="1511107" cy="1511107"/>
        </a:xfrm>
        <a:prstGeom prst="ellipse">
          <a:avLst/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>
              <a:latin typeface="Calibri" panose="020F0502020204030204"/>
              <a:ea typeface="+mn-ea"/>
              <a:cs typeface="+mn-cs"/>
            </a:rPr>
            <a:t>Treatment</a:t>
          </a:r>
        </a:p>
      </dsp:txBody>
      <dsp:txXfrm>
        <a:off x="2024674" y="3712640"/>
        <a:ext cx="1068515" cy="1068515"/>
      </dsp:txXfrm>
    </dsp:sp>
    <dsp:sp modelId="{063A0417-7766-427E-8D76-95126359F25F}">
      <dsp:nvSpPr>
        <dsp:cNvPr id="0" name=""/>
        <dsp:cNvSpPr/>
      </dsp:nvSpPr>
      <dsp:spPr>
        <a:xfrm rot="15120000">
          <a:off x="2011368" y="2924120"/>
          <a:ext cx="401242" cy="5099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7796769"/>
                <a:satOff val="-35976"/>
                <a:lumOff val="13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796769"/>
                <a:satOff val="-35976"/>
                <a:lumOff val="13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796769"/>
                <a:satOff val="-35976"/>
                <a:lumOff val="13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090153" y="3083361"/>
        <a:ext cx="280869" cy="305998"/>
      </dsp:txXfrm>
    </dsp:sp>
    <dsp:sp modelId="{DA831BFA-88AD-4E95-807C-F4766BDEA69F}">
      <dsp:nvSpPr>
        <dsp:cNvPr id="0" name=""/>
        <dsp:cNvSpPr/>
      </dsp:nvSpPr>
      <dsp:spPr>
        <a:xfrm>
          <a:off x="1102475" y="1334186"/>
          <a:ext cx="1511107" cy="1511107"/>
        </a:xfrm>
        <a:prstGeom prst="ellips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>
              <a:latin typeface="Calibri" panose="020F0502020204030204"/>
              <a:ea typeface="+mn-ea"/>
              <a:cs typeface="+mn-cs"/>
            </a:rPr>
            <a:t>Observatie</a:t>
          </a:r>
        </a:p>
      </dsp:txBody>
      <dsp:txXfrm>
        <a:off x="1323771" y="1555482"/>
        <a:ext cx="1068515" cy="1068515"/>
      </dsp:txXfrm>
    </dsp:sp>
    <dsp:sp modelId="{13E9CB3C-B159-4CA9-9152-52D374B2E251}">
      <dsp:nvSpPr>
        <dsp:cNvPr id="0" name=""/>
        <dsp:cNvSpPr/>
      </dsp:nvSpPr>
      <dsp:spPr>
        <a:xfrm rot="19440000">
          <a:off x="2565714" y="1174817"/>
          <a:ext cx="401242" cy="5099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77209" y="1312194"/>
        <a:ext cx="280869" cy="3059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1E8CC1-5135-459A-9608-ECCAFFDF23FB}">
      <dsp:nvSpPr>
        <dsp:cNvPr id="0" name=""/>
        <dsp:cNvSpPr/>
      </dsp:nvSpPr>
      <dsp:spPr>
        <a:xfrm>
          <a:off x="2828744" y="-92878"/>
          <a:ext cx="2152041" cy="20887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>
              <a:latin typeface="Calibri" panose="020F0502020204030204"/>
              <a:ea typeface="+mn-ea"/>
              <a:cs typeface="+mn-cs"/>
            </a:rPr>
            <a:t>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*Coniotomie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*Thoraxpunctie</a:t>
          </a:r>
        </a:p>
      </dsp:txBody>
      <dsp:txXfrm>
        <a:off x="3143903" y="213015"/>
        <a:ext cx="1521723" cy="1476981"/>
      </dsp:txXfrm>
    </dsp:sp>
    <dsp:sp modelId="{06855DE4-55D1-4F0D-8A50-839356C4021F}">
      <dsp:nvSpPr>
        <dsp:cNvPr id="0" name=""/>
        <dsp:cNvSpPr/>
      </dsp:nvSpPr>
      <dsp:spPr>
        <a:xfrm rot="2178071">
          <a:off x="4826166" y="1438342"/>
          <a:ext cx="267031" cy="5762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833940" y="1529873"/>
        <a:ext cx="186922" cy="345732"/>
      </dsp:txXfrm>
    </dsp:sp>
    <dsp:sp modelId="{4C679DDB-A2E7-475B-9222-CCEB689E29FD}">
      <dsp:nvSpPr>
        <dsp:cNvPr id="0" name=""/>
        <dsp:cNvSpPr/>
      </dsp:nvSpPr>
      <dsp:spPr>
        <a:xfrm>
          <a:off x="4964582" y="1508666"/>
          <a:ext cx="1979260" cy="189674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>
              <a:latin typeface="Calibri" panose="020F0502020204030204"/>
              <a:ea typeface="+mn-ea"/>
              <a:cs typeface="+mn-cs"/>
            </a:rPr>
            <a:t>B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*Pauze</a:t>
          </a:r>
        </a:p>
      </dsp:txBody>
      <dsp:txXfrm>
        <a:off x="5254438" y="1786438"/>
        <a:ext cx="1399548" cy="1341201"/>
      </dsp:txXfrm>
    </dsp:sp>
    <dsp:sp modelId="{06EC970F-5C76-4AC0-BCEB-23710B0266CB}">
      <dsp:nvSpPr>
        <dsp:cNvPr id="0" name=""/>
        <dsp:cNvSpPr/>
      </dsp:nvSpPr>
      <dsp:spPr>
        <a:xfrm rot="6480000">
          <a:off x="5346515" y="3422959"/>
          <a:ext cx="400476" cy="5762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425150" y="3481072"/>
        <a:ext cx="280333" cy="345732"/>
      </dsp:txXfrm>
    </dsp:sp>
    <dsp:sp modelId="{134F4D16-C467-47AC-9A51-5C3EC237021F}">
      <dsp:nvSpPr>
        <dsp:cNvPr id="0" name=""/>
        <dsp:cNvSpPr/>
      </dsp:nvSpPr>
      <dsp:spPr>
        <a:xfrm>
          <a:off x="4309047" y="4039384"/>
          <a:ext cx="1707318" cy="17073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>
              <a:latin typeface="Calibri" panose="020F0502020204030204"/>
              <a:ea typeface="+mn-ea"/>
              <a:cs typeface="+mn-cs"/>
            </a:rPr>
            <a:t>C</a:t>
          </a:r>
          <a:r>
            <a:rPr lang="nl-NL" sz="1000" kern="1200">
              <a:latin typeface="Calibri" panose="020F0502020204030204"/>
              <a:ea typeface="+mn-ea"/>
              <a:cs typeface="+mn-cs"/>
            </a:rPr>
            <a:t>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*Cardioversie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*Defibrillatie</a:t>
          </a:r>
        </a:p>
      </dsp:txBody>
      <dsp:txXfrm>
        <a:off x="4559078" y="4289415"/>
        <a:ext cx="1207256" cy="1207256"/>
      </dsp:txXfrm>
    </dsp:sp>
    <dsp:sp modelId="{02572A29-1980-48EA-B0DF-DD542710E60D}">
      <dsp:nvSpPr>
        <dsp:cNvPr id="0" name=""/>
        <dsp:cNvSpPr/>
      </dsp:nvSpPr>
      <dsp:spPr>
        <a:xfrm rot="10800000">
          <a:off x="3668510" y="4604934"/>
          <a:ext cx="452645" cy="5762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400" kern="1200"/>
        </a:p>
      </dsp:txBody>
      <dsp:txXfrm rot="10800000">
        <a:off x="3804303" y="4720178"/>
        <a:ext cx="316852" cy="345732"/>
      </dsp:txXfrm>
    </dsp:sp>
    <dsp:sp modelId="{41C0EACC-5AC0-470B-B2E6-5BF5E3D6A02B}">
      <dsp:nvSpPr>
        <dsp:cNvPr id="0" name=""/>
        <dsp:cNvSpPr/>
      </dsp:nvSpPr>
      <dsp:spPr>
        <a:xfrm>
          <a:off x="1747680" y="4039384"/>
          <a:ext cx="1707318" cy="170731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>
              <a:latin typeface="Calibri" panose="020F0502020204030204"/>
              <a:ea typeface="+mn-ea"/>
              <a:cs typeface="+mn-cs"/>
            </a:rPr>
            <a:t>D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*Pauze</a:t>
          </a:r>
          <a:endParaRPr lang="nl-NL" sz="2000" kern="1200">
            <a:latin typeface="Calibri" panose="020F0502020204030204"/>
            <a:ea typeface="+mn-ea"/>
            <a:cs typeface="+mn-cs"/>
          </a:endParaRPr>
        </a:p>
      </dsp:txBody>
      <dsp:txXfrm>
        <a:off x="1997711" y="4289415"/>
        <a:ext cx="1207256" cy="1207256"/>
      </dsp:txXfrm>
    </dsp:sp>
    <dsp:sp modelId="{DC5E5923-DF3D-429B-B14F-B5A2A8498FC1}">
      <dsp:nvSpPr>
        <dsp:cNvPr id="0" name=""/>
        <dsp:cNvSpPr/>
      </dsp:nvSpPr>
      <dsp:spPr>
        <a:xfrm rot="15120000">
          <a:off x="2028404" y="3449349"/>
          <a:ext cx="394925" cy="5762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400" kern="1200"/>
        </a:p>
      </dsp:txBody>
      <dsp:txXfrm rot="10800000">
        <a:off x="2105948" y="3620932"/>
        <a:ext cx="276448" cy="345732"/>
      </dsp:txXfrm>
    </dsp:sp>
    <dsp:sp modelId="{A3971FAA-376B-45C5-BDA0-D5A5BA486867}">
      <dsp:nvSpPr>
        <dsp:cNvPr id="0" name=""/>
        <dsp:cNvSpPr/>
      </dsp:nvSpPr>
      <dsp:spPr>
        <a:xfrm>
          <a:off x="834997" y="1495742"/>
          <a:ext cx="1949672" cy="19225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000" kern="1200">
              <a:latin typeface="Calibri" panose="020F0502020204030204"/>
              <a:ea typeface="+mn-ea"/>
              <a:cs typeface="+mn-cs"/>
            </a:rPr>
            <a:t>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*SAD/LMAS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*Endotracheale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>
              <a:latin typeface="Calibri" panose="020F0502020204030204"/>
              <a:ea typeface="+mn-ea"/>
              <a:cs typeface="+mn-cs"/>
            </a:rPr>
            <a:t>intubatie</a:t>
          </a:r>
        </a:p>
      </dsp:txBody>
      <dsp:txXfrm>
        <a:off x="1120520" y="1777299"/>
        <a:ext cx="1378626" cy="1359480"/>
      </dsp:txXfrm>
    </dsp:sp>
    <dsp:sp modelId="{2A4E9122-A539-4BEC-9F6E-8B43E9725264}">
      <dsp:nvSpPr>
        <dsp:cNvPr id="0" name=""/>
        <dsp:cNvSpPr/>
      </dsp:nvSpPr>
      <dsp:spPr>
        <a:xfrm rot="19457813">
          <a:off x="2667838" y="1448582"/>
          <a:ext cx="288698" cy="5762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2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675977" y="1589098"/>
        <a:ext cx="202089" cy="34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889C-CB0D-4AEE-BBB6-E023411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74FFACD8</Template>
  <TotalTime>676</TotalTime>
  <Pages>8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Activiteit:</vt:lpstr>
    </vt:vector>
  </TitlesOfParts>
  <Company>Koning Willem I College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Activiteit:</dc:title>
  <dc:subject/>
  <dc:creator>Koning Willem 1 College</dc:creator>
  <cp:keywords/>
  <cp:lastModifiedBy>Marlies Mostert</cp:lastModifiedBy>
  <cp:revision>57</cp:revision>
  <cp:lastPrinted>2018-07-30T10:31:00Z</cp:lastPrinted>
  <dcterms:created xsi:type="dcterms:W3CDTF">2015-01-15T13:13:00Z</dcterms:created>
  <dcterms:modified xsi:type="dcterms:W3CDTF">2018-09-11T08:55:00Z</dcterms:modified>
</cp:coreProperties>
</file>